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C64D0" w14:textId="1ABD0795" w:rsidR="00B14CD0" w:rsidRDefault="00726D83" w:rsidP="00B14CD0">
      <w:pPr>
        <w:ind w:firstLine="12"/>
        <w:jc w:val="center"/>
        <w:outlineLvl w:val="0"/>
        <w:rPr>
          <w:rFonts w:ascii="Arial" w:hAnsi="Arial" w:cs="Arial"/>
          <w:b/>
        </w:rPr>
      </w:pPr>
      <w:r w:rsidRPr="00726D83">
        <w:rPr>
          <w:rFonts w:ascii="Arial" w:hAnsi="Arial" w:cs="Arial"/>
          <w:b/>
        </w:rPr>
        <w:t xml:space="preserve">FORMULARIO </w:t>
      </w:r>
      <w:r w:rsidR="00B14CD0">
        <w:rPr>
          <w:rFonts w:ascii="Arial" w:hAnsi="Arial" w:cs="Arial"/>
          <w:b/>
        </w:rPr>
        <w:t>EVALU</w:t>
      </w:r>
      <w:r w:rsidR="0066703A">
        <w:rPr>
          <w:rFonts w:ascii="Arial" w:hAnsi="Arial" w:cs="Arial"/>
          <w:b/>
        </w:rPr>
        <w:t>A</w:t>
      </w:r>
      <w:r w:rsidR="00B14CD0">
        <w:rPr>
          <w:rFonts w:ascii="Arial" w:hAnsi="Arial" w:cs="Arial"/>
          <w:b/>
        </w:rPr>
        <w:t xml:space="preserve">CIÓN DE </w:t>
      </w:r>
      <w:r w:rsidRPr="00726D83">
        <w:rPr>
          <w:rFonts w:ascii="Arial" w:hAnsi="Arial" w:cs="Arial"/>
          <w:b/>
        </w:rPr>
        <w:t>DESEMPEÑO</w:t>
      </w:r>
      <w:r w:rsidR="00B14C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PRÁ</w:t>
      </w:r>
      <w:r w:rsidRPr="00726D83">
        <w:rPr>
          <w:rFonts w:ascii="Arial" w:hAnsi="Arial" w:cs="Arial"/>
          <w:b/>
        </w:rPr>
        <w:t>CTICA PREPROFESIONAL</w:t>
      </w:r>
    </w:p>
    <w:p w14:paraId="30D475BA" w14:textId="62AEFE4A" w:rsidR="00B14CD0" w:rsidRDefault="00005587" w:rsidP="00B14CD0">
      <w:pPr>
        <w:ind w:firstLine="12"/>
        <w:jc w:val="center"/>
        <w:outlineLvl w:val="0"/>
        <w:rPr>
          <w:rFonts w:ascii="Arial" w:hAnsi="Arial" w:cs="Arial"/>
          <w:b/>
        </w:rPr>
      </w:pPr>
      <w:r w:rsidRPr="00795953">
        <w:rPr>
          <w:rFonts w:cstheme="minorHAnsi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41BF5B" wp14:editId="26284FCF">
                <wp:simplePos x="0" y="0"/>
                <wp:positionH relativeFrom="column">
                  <wp:posOffset>3971925</wp:posOffset>
                </wp:positionH>
                <wp:positionV relativeFrom="paragraph">
                  <wp:posOffset>115570</wp:posOffset>
                </wp:positionV>
                <wp:extent cx="276225" cy="259080"/>
                <wp:effectExtent l="0" t="0" r="28575" b="26670"/>
                <wp:wrapNone/>
                <wp:docPr id="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B859F" w14:textId="77777777" w:rsidR="0066703A" w:rsidRPr="00F40F0E" w:rsidRDefault="0066703A" w:rsidP="006670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1BF5B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312.75pt;margin-top:9.1pt;width:21.75pt;height:20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">
                <v:textbox>
                  <w:txbxContent>
                    <w:p w14:paraId="67AB859F" w14:textId="77777777" w:rsidR="0066703A" w:rsidRPr="00F40F0E" w:rsidRDefault="0066703A" w:rsidP="0066703A"/>
                  </w:txbxContent>
                </v:textbox>
              </v:shape>
            </w:pict>
          </mc:Fallback>
        </mc:AlternateContent>
      </w:r>
      <w:r w:rsidRPr="00795953">
        <w:rPr>
          <w:rFonts w:cstheme="minorHAnsi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57EBF2" wp14:editId="6E5E59DC">
                <wp:simplePos x="0" y="0"/>
                <wp:positionH relativeFrom="column">
                  <wp:posOffset>1918970</wp:posOffset>
                </wp:positionH>
                <wp:positionV relativeFrom="paragraph">
                  <wp:posOffset>121285</wp:posOffset>
                </wp:positionV>
                <wp:extent cx="276225" cy="251460"/>
                <wp:effectExtent l="0" t="0" r="28575" b="15240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73F98" w14:textId="77777777" w:rsidR="0066703A" w:rsidRPr="00F40F0E" w:rsidRDefault="0066703A" w:rsidP="006670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7EBF2" id="_x0000_s1027" type="#_x0000_t202" style="position:absolute;left:0;text-align:left;margin-left:151.1pt;margin-top:9.55pt;width:21.75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">
                <v:textbox>
                  <w:txbxContent>
                    <w:p w14:paraId="6F873F98" w14:textId="77777777" w:rsidR="0066703A" w:rsidRPr="00F40F0E" w:rsidRDefault="0066703A" w:rsidP="0066703A"/>
                  </w:txbxContent>
                </v:textbox>
              </v:shape>
            </w:pict>
          </mc:Fallback>
        </mc:AlternateContent>
      </w:r>
    </w:p>
    <w:p w14:paraId="61B52534" w14:textId="7CEBBEAB" w:rsidR="00C35567" w:rsidRPr="0066703A" w:rsidRDefault="0002094C" w:rsidP="0066703A">
      <w:pPr>
        <w:tabs>
          <w:tab w:val="center" w:pos="3780"/>
          <w:tab w:val="right" w:pos="8556"/>
        </w:tabs>
        <w:outlineLvl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</w:t>
      </w:r>
      <w:r w:rsidR="00005587">
        <w:rPr>
          <w:rFonts w:cstheme="minorHAnsi"/>
          <w:sz w:val="22"/>
          <w:szCs w:val="22"/>
        </w:rPr>
        <w:t xml:space="preserve">                         </w:t>
      </w:r>
      <w:r w:rsidR="00726D83" w:rsidRPr="0066703A">
        <w:rPr>
          <w:rFonts w:cstheme="minorHAnsi"/>
          <w:sz w:val="22"/>
          <w:szCs w:val="22"/>
        </w:rPr>
        <w:t xml:space="preserve">1ra </w:t>
      </w:r>
      <w:r w:rsidR="0066703A">
        <w:rPr>
          <w:rFonts w:cstheme="minorHAnsi"/>
          <w:sz w:val="22"/>
          <w:szCs w:val="22"/>
        </w:rPr>
        <w:t xml:space="preserve">Práctica                          </w:t>
      </w:r>
      <w:r w:rsidR="00005587">
        <w:rPr>
          <w:rFonts w:cstheme="minorHAnsi"/>
          <w:sz w:val="22"/>
          <w:szCs w:val="22"/>
        </w:rPr>
        <w:t xml:space="preserve">                </w:t>
      </w:r>
      <w:r w:rsidR="00C35567" w:rsidRPr="0066703A">
        <w:rPr>
          <w:rFonts w:cstheme="minorHAnsi"/>
          <w:sz w:val="22"/>
          <w:szCs w:val="22"/>
        </w:rPr>
        <w:t xml:space="preserve"> </w:t>
      </w:r>
      <w:r w:rsidR="00726D83" w:rsidRPr="0066703A">
        <w:rPr>
          <w:rFonts w:cstheme="minorHAnsi"/>
          <w:sz w:val="22"/>
          <w:szCs w:val="22"/>
        </w:rPr>
        <w:t>2da P</w:t>
      </w:r>
      <w:r w:rsidR="0066703A">
        <w:rPr>
          <w:rFonts w:cstheme="minorHAnsi"/>
          <w:sz w:val="22"/>
          <w:szCs w:val="22"/>
        </w:rPr>
        <w:t>ráctica</w:t>
      </w:r>
    </w:p>
    <w:p w14:paraId="7D61246A" w14:textId="77777777" w:rsidR="00726D83" w:rsidRPr="00795953" w:rsidRDefault="00726D83" w:rsidP="00726D83">
      <w:pPr>
        <w:ind w:firstLine="12"/>
        <w:jc w:val="center"/>
        <w:outlineLvl w:val="0"/>
        <w:rPr>
          <w:rFonts w:cstheme="minorHAnsi"/>
          <w:sz w:val="22"/>
          <w:szCs w:val="22"/>
          <w:u w:val="single"/>
        </w:rPr>
      </w:pPr>
    </w:p>
    <w:p w14:paraId="12BEDF43" w14:textId="77777777" w:rsidR="00C35567" w:rsidRPr="00795953" w:rsidRDefault="00C35567" w:rsidP="00C35567">
      <w:pPr>
        <w:rPr>
          <w:rFonts w:cstheme="minorHAnsi"/>
          <w:sz w:val="22"/>
          <w:szCs w:val="22"/>
        </w:rPr>
      </w:pPr>
    </w:p>
    <w:p w14:paraId="3F87BE6B" w14:textId="77777777" w:rsidR="00C35567" w:rsidRPr="00795953" w:rsidRDefault="00C35567" w:rsidP="00C35567">
      <w:pPr>
        <w:tabs>
          <w:tab w:val="center" w:pos="3780"/>
          <w:tab w:val="right" w:pos="8556"/>
        </w:tabs>
        <w:outlineLvl w:val="0"/>
        <w:rPr>
          <w:rFonts w:cstheme="minorHAnsi"/>
          <w:sz w:val="22"/>
          <w:szCs w:val="22"/>
        </w:rPr>
      </w:pPr>
      <w:r w:rsidRPr="00795953">
        <w:rPr>
          <w:rFonts w:cstheme="minorHAnsi"/>
          <w:sz w:val="22"/>
          <w:szCs w:val="22"/>
        </w:rPr>
        <w:t>Nombre Estudiante</w:t>
      </w:r>
    </w:p>
    <w:p w14:paraId="55A0E7BC" w14:textId="77777777" w:rsidR="00C35567" w:rsidRPr="00795953" w:rsidRDefault="00C35567" w:rsidP="00C35567">
      <w:pPr>
        <w:tabs>
          <w:tab w:val="center" w:pos="3780"/>
          <w:tab w:val="right" w:pos="8556"/>
        </w:tabs>
        <w:rPr>
          <w:rFonts w:cstheme="minorHAnsi"/>
          <w:sz w:val="22"/>
          <w:szCs w:val="22"/>
        </w:rPr>
      </w:pPr>
      <w:r w:rsidRPr="00795953">
        <w:rPr>
          <w:rFonts w:cstheme="minorHAnsi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87F19" wp14:editId="69508C90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4343400" cy="308610"/>
                <wp:effectExtent l="6985" t="12065" r="12065" b="12700"/>
                <wp:wrapNone/>
                <wp:docPr id="2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689EC" w14:textId="77777777" w:rsidR="00C35567" w:rsidRPr="00F521C5" w:rsidRDefault="00C35567" w:rsidP="00C35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7B010F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0;margin-top:4.9pt;width:342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">
                <v:textbox>
                  <w:txbxContent>
                    <w:p w:rsidR="00C35567" w:rsidRPr="00F521C5" w:rsidRDefault="00C35567" w:rsidP="00C35567"/>
                  </w:txbxContent>
                </v:textbox>
              </v:shape>
            </w:pict>
          </mc:Fallback>
        </mc:AlternateContent>
      </w:r>
    </w:p>
    <w:p w14:paraId="18E70179" w14:textId="77777777" w:rsidR="00C35567" w:rsidRPr="00795953" w:rsidRDefault="00C35567" w:rsidP="00C35567">
      <w:pPr>
        <w:tabs>
          <w:tab w:val="center" w:pos="3780"/>
          <w:tab w:val="right" w:pos="8556"/>
        </w:tabs>
        <w:rPr>
          <w:rFonts w:cstheme="minorHAnsi"/>
          <w:sz w:val="22"/>
          <w:szCs w:val="22"/>
        </w:rPr>
      </w:pPr>
    </w:p>
    <w:p w14:paraId="71304131" w14:textId="77777777" w:rsidR="00C35567" w:rsidRPr="00795953" w:rsidRDefault="00C35567" w:rsidP="00C35567">
      <w:pPr>
        <w:spacing w:line="168" w:lineRule="auto"/>
        <w:rPr>
          <w:rFonts w:cstheme="minorHAnsi"/>
          <w:sz w:val="22"/>
          <w:szCs w:val="22"/>
        </w:rPr>
      </w:pPr>
    </w:p>
    <w:p w14:paraId="6341E484" w14:textId="77777777" w:rsidR="00C35567" w:rsidRPr="00795953" w:rsidRDefault="00C35567" w:rsidP="00C35567">
      <w:pPr>
        <w:spacing w:line="168" w:lineRule="auto"/>
        <w:outlineLvl w:val="0"/>
        <w:rPr>
          <w:rFonts w:cstheme="minorHAnsi"/>
          <w:sz w:val="22"/>
          <w:szCs w:val="22"/>
        </w:rPr>
      </w:pPr>
      <w:r w:rsidRPr="00795953">
        <w:rPr>
          <w:rFonts w:cstheme="minorHAnsi"/>
          <w:sz w:val="22"/>
          <w:szCs w:val="22"/>
        </w:rPr>
        <w:t>R.u.</w:t>
      </w:r>
      <w:r w:rsidR="00B14CD0">
        <w:rPr>
          <w:rFonts w:cstheme="minorHAnsi"/>
          <w:sz w:val="22"/>
          <w:szCs w:val="22"/>
        </w:rPr>
        <w:t>n</w:t>
      </w:r>
      <w:r w:rsidRPr="00795953">
        <w:rPr>
          <w:rFonts w:cstheme="minorHAnsi"/>
          <w:sz w:val="22"/>
          <w:szCs w:val="22"/>
        </w:rPr>
        <w:t>. Nº</w:t>
      </w:r>
    </w:p>
    <w:p w14:paraId="71E8958F" w14:textId="77777777" w:rsidR="00C35567" w:rsidRPr="00795953" w:rsidRDefault="00C35567" w:rsidP="00C35567">
      <w:pPr>
        <w:spacing w:line="168" w:lineRule="auto"/>
        <w:rPr>
          <w:rFonts w:cstheme="minorHAnsi"/>
          <w:sz w:val="22"/>
          <w:szCs w:val="22"/>
        </w:rPr>
      </w:pPr>
      <w:r w:rsidRPr="00795953">
        <w:rPr>
          <w:rFonts w:cstheme="minorHAnsi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D7024" wp14:editId="3433EA46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857500" cy="308610"/>
                <wp:effectExtent l="6985" t="9525" r="12065" b="5715"/>
                <wp:wrapNone/>
                <wp:docPr id="2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93762" w14:textId="77777777" w:rsidR="00C35567" w:rsidRPr="00F521C5" w:rsidRDefault="00C35567" w:rsidP="00C35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420196" id="Text Box 79" o:spid="_x0000_s1027" type="#_x0000_t202" style="position:absolute;margin-left:0;margin-top:2.35pt;width:22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saLgIAAFkEAAAOAAAAZHJzL2Uyb0RvYy54bWysVNtu2zAMfR+wfxD0vtjxkjYx4hRdugwD&#10;ugvQ7gNkWY6FSaImKbGzrx8lp2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">
                <v:textbox>
                  <w:txbxContent>
                    <w:p w:rsidR="00C35567" w:rsidRPr="00F521C5" w:rsidRDefault="00C35567" w:rsidP="00C35567"/>
                  </w:txbxContent>
                </v:textbox>
              </v:shape>
            </w:pict>
          </mc:Fallback>
        </mc:AlternateContent>
      </w:r>
    </w:p>
    <w:p w14:paraId="02BE8796" w14:textId="77777777" w:rsidR="00C35567" w:rsidRPr="00795953" w:rsidRDefault="00C35567" w:rsidP="00C35567">
      <w:pPr>
        <w:spacing w:line="168" w:lineRule="auto"/>
        <w:rPr>
          <w:rFonts w:cstheme="minorHAnsi"/>
          <w:sz w:val="22"/>
          <w:szCs w:val="22"/>
        </w:rPr>
      </w:pPr>
    </w:p>
    <w:p w14:paraId="62644A0D" w14:textId="77777777" w:rsidR="00C35567" w:rsidRPr="00795953" w:rsidRDefault="00C35567" w:rsidP="00C35567">
      <w:pPr>
        <w:spacing w:line="168" w:lineRule="auto"/>
        <w:rPr>
          <w:rFonts w:cstheme="minorHAnsi"/>
          <w:sz w:val="22"/>
          <w:szCs w:val="22"/>
        </w:rPr>
      </w:pPr>
    </w:p>
    <w:p w14:paraId="3C79B648" w14:textId="77777777" w:rsidR="00C35567" w:rsidRPr="00795953" w:rsidRDefault="00C35567" w:rsidP="00C35567">
      <w:pPr>
        <w:spacing w:line="168" w:lineRule="auto"/>
        <w:rPr>
          <w:rFonts w:cstheme="minorHAnsi"/>
          <w:sz w:val="22"/>
          <w:szCs w:val="22"/>
        </w:rPr>
      </w:pPr>
      <w:bookmarkStart w:id="0" w:name="_GoBack"/>
      <w:bookmarkEnd w:id="0"/>
    </w:p>
    <w:p w14:paraId="2452C5AB" w14:textId="77777777" w:rsidR="00C35567" w:rsidRPr="00795953" w:rsidRDefault="00C35567" w:rsidP="00C35567">
      <w:pPr>
        <w:outlineLvl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Empresa o Institución en </w:t>
      </w:r>
      <w:r w:rsidRPr="00795953">
        <w:rPr>
          <w:rFonts w:cstheme="minorHAnsi"/>
          <w:sz w:val="22"/>
          <w:szCs w:val="22"/>
        </w:rPr>
        <w:t xml:space="preserve"> donde realizó la Práctica</w:t>
      </w:r>
    </w:p>
    <w:p w14:paraId="1675FEF9" w14:textId="77777777" w:rsidR="00C35567" w:rsidRPr="00795953" w:rsidRDefault="00C35567" w:rsidP="00C35567">
      <w:pPr>
        <w:rPr>
          <w:rFonts w:cstheme="minorHAnsi"/>
          <w:sz w:val="22"/>
          <w:szCs w:val="22"/>
        </w:rPr>
      </w:pPr>
      <w:r w:rsidRPr="00795953">
        <w:rPr>
          <w:rFonts w:cstheme="minorHAnsi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F4710" wp14:editId="4D45FD2A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4343400" cy="308610"/>
                <wp:effectExtent l="6985" t="10795" r="12065" b="13970"/>
                <wp:wrapNone/>
                <wp:docPr id="2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12398" w14:textId="77777777" w:rsidR="00C35567" w:rsidRPr="00F521C5" w:rsidRDefault="00C35567" w:rsidP="00C35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DE0AC" id="Text Box 80" o:spid="_x0000_s1028" type="#_x0000_t202" style="position:absolute;margin-left:0;margin-top:3.9pt;width:342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">
                <v:textbox>
                  <w:txbxContent>
                    <w:p w:rsidR="00C35567" w:rsidRPr="00F521C5" w:rsidRDefault="00C35567" w:rsidP="00C35567"/>
                  </w:txbxContent>
                </v:textbox>
              </v:shape>
            </w:pict>
          </mc:Fallback>
        </mc:AlternateContent>
      </w:r>
    </w:p>
    <w:p w14:paraId="47C365BB" w14:textId="77777777" w:rsidR="00C35567" w:rsidRPr="00795953" w:rsidRDefault="00C35567" w:rsidP="00C35567">
      <w:pPr>
        <w:rPr>
          <w:rFonts w:cstheme="minorHAnsi"/>
          <w:sz w:val="22"/>
          <w:szCs w:val="22"/>
        </w:rPr>
      </w:pPr>
      <w:r w:rsidRPr="00795953">
        <w:rPr>
          <w:rFonts w:cstheme="minorHAnsi"/>
          <w:sz w:val="22"/>
          <w:szCs w:val="22"/>
        </w:rPr>
        <w:t xml:space="preserve">   </w:t>
      </w:r>
    </w:p>
    <w:p w14:paraId="2E229784" w14:textId="77777777" w:rsidR="00C35567" w:rsidRDefault="00C35567" w:rsidP="00C35567">
      <w:pPr>
        <w:spacing w:line="168" w:lineRule="auto"/>
        <w:rPr>
          <w:rFonts w:cstheme="minorHAnsi"/>
          <w:sz w:val="22"/>
          <w:szCs w:val="22"/>
        </w:rPr>
      </w:pPr>
    </w:p>
    <w:p w14:paraId="001B81F7" w14:textId="77777777" w:rsidR="00C35567" w:rsidRDefault="00C35567" w:rsidP="00C35567">
      <w:pPr>
        <w:spacing w:line="168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Empresa de carácter:</w:t>
      </w:r>
    </w:p>
    <w:p w14:paraId="3A55A07F" w14:textId="77777777" w:rsidR="00C35567" w:rsidRDefault="00C35567" w:rsidP="00C35567">
      <w:pPr>
        <w:spacing w:line="168" w:lineRule="auto"/>
        <w:rPr>
          <w:rFonts w:cstheme="minorHAnsi"/>
          <w:sz w:val="22"/>
          <w:szCs w:val="22"/>
        </w:rPr>
      </w:pPr>
      <w:r w:rsidRPr="00795953">
        <w:rPr>
          <w:rFonts w:cstheme="minorHAnsi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0E119F" wp14:editId="63C6C0AC">
                <wp:simplePos x="0" y="0"/>
                <wp:positionH relativeFrom="column">
                  <wp:posOffset>2920365</wp:posOffset>
                </wp:positionH>
                <wp:positionV relativeFrom="paragraph">
                  <wp:posOffset>5714</wp:posOffset>
                </wp:positionV>
                <wp:extent cx="247650" cy="260985"/>
                <wp:effectExtent l="0" t="0" r="19050" b="24765"/>
                <wp:wrapNone/>
                <wp:docPr id="2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BF26F" w14:textId="77777777" w:rsidR="00C35567" w:rsidRPr="00F40F0E" w:rsidRDefault="00C35567" w:rsidP="00C35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8E0FF1" id="Text Box 81" o:spid="_x0000_s1029" type="#_x0000_t202" style="position:absolute;margin-left:229.95pt;margin-top:.45pt;width:19.5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">
                <v:textbox>
                  <w:txbxContent>
                    <w:p w:rsidR="00C35567" w:rsidRPr="00F40F0E" w:rsidRDefault="00C35567" w:rsidP="00C35567"/>
                  </w:txbxContent>
                </v:textbox>
              </v:shape>
            </w:pict>
          </mc:Fallback>
        </mc:AlternateContent>
      </w:r>
      <w:r w:rsidRPr="00795953">
        <w:rPr>
          <w:rFonts w:cstheme="minorHAnsi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DA845D" wp14:editId="0C14C39F">
                <wp:simplePos x="0" y="0"/>
                <wp:positionH relativeFrom="column">
                  <wp:posOffset>805815</wp:posOffset>
                </wp:positionH>
                <wp:positionV relativeFrom="paragraph">
                  <wp:posOffset>15240</wp:posOffset>
                </wp:positionV>
                <wp:extent cx="276225" cy="251460"/>
                <wp:effectExtent l="0" t="0" r="28575" b="15240"/>
                <wp:wrapNone/>
                <wp:docPr id="2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03979" w14:textId="77777777" w:rsidR="00C35567" w:rsidRPr="00F40F0E" w:rsidRDefault="00C35567" w:rsidP="00C35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AEDAC0" id="_x0000_s1030" type="#_x0000_t202" style="position:absolute;margin-left:63.45pt;margin-top:1.2pt;width:21.75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">
                <v:textbox>
                  <w:txbxContent>
                    <w:p w:rsidR="00C35567" w:rsidRPr="00F40F0E" w:rsidRDefault="00C35567" w:rsidP="00C35567"/>
                  </w:txbxContent>
                </v:textbox>
              </v:shape>
            </w:pict>
          </mc:Fallback>
        </mc:AlternateContent>
      </w:r>
    </w:p>
    <w:p w14:paraId="01FAF1B9" w14:textId="7E9F1E71" w:rsidR="00C35567" w:rsidRDefault="00C35567" w:rsidP="00C35567">
      <w:pPr>
        <w:spacing w:line="168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Públic</w:t>
      </w:r>
      <w:r w:rsidR="0066703A">
        <w:rPr>
          <w:rFonts w:cstheme="minorHAnsi"/>
          <w:sz w:val="22"/>
          <w:szCs w:val="22"/>
        </w:rPr>
        <w:t>o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Privad</w:t>
      </w:r>
      <w:r w:rsidR="0066703A">
        <w:rPr>
          <w:rFonts w:cstheme="minorHAnsi"/>
          <w:sz w:val="22"/>
          <w:szCs w:val="22"/>
        </w:rPr>
        <w:t>o</w:t>
      </w:r>
    </w:p>
    <w:p w14:paraId="1317EFF2" w14:textId="77777777" w:rsidR="00C35567" w:rsidRDefault="00C35567" w:rsidP="00C35567">
      <w:pPr>
        <w:spacing w:line="168" w:lineRule="auto"/>
        <w:rPr>
          <w:rFonts w:cstheme="minorHAnsi"/>
          <w:sz w:val="22"/>
          <w:szCs w:val="22"/>
        </w:rPr>
      </w:pPr>
    </w:p>
    <w:p w14:paraId="185CD110" w14:textId="77777777" w:rsidR="00C35567" w:rsidRDefault="00C35567" w:rsidP="00C35567">
      <w:pPr>
        <w:spacing w:line="168" w:lineRule="auto"/>
        <w:rPr>
          <w:rFonts w:cstheme="minorHAnsi"/>
          <w:sz w:val="22"/>
          <w:szCs w:val="22"/>
        </w:rPr>
      </w:pPr>
    </w:p>
    <w:p w14:paraId="3BCD1B7E" w14:textId="77777777" w:rsidR="00C35567" w:rsidRDefault="00C35567" w:rsidP="00C35567">
      <w:pPr>
        <w:spacing w:line="168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Obra, Sucursal, Servicio o Contrato en </w:t>
      </w:r>
      <w:r w:rsidRPr="00795953">
        <w:rPr>
          <w:rFonts w:cstheme="minorHAnsi"/>
          <w:sz w:val="22"/>
          <w:szCs w:val="22"/>
        </w:rPr>
        <w:t xml:space="preserve"> donde realizó la Práctica</w:t>
      </w:r>
    </w:p>
    <w:p w14:paraId="46A491F5" w14:textId="77777777" w:rsidR="00C35567" w:rsidRDefault="00C35567" w:rsidP="00C35567">
      <w:pPr>
        <w:spacing w:line="168" w:lineRule="auto"/>
        <w:rPr>
          <w:rFonts w:cstheme="minorHAnsi"/>
          <w:sz w:val="22"/>
          <w:szCs w:val="22"/>
        </w:rPr>
      </w:pPr>
      <w:r w:rsidRPr="00795953">
        <w:rPr>
          <w:rFonts w:cstheme="minorHAnsi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16A74" wp14:editId="327DA6C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4343400" cy="308610"/>
                <wp:effectExtent l="0" t="0" r="19050" b="15240"/>
                <wp:wrapNone/>
                <wp:docPr id="2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C55CB" w14:textId="77777777" w:rsidR="00C35567" w:rsidRPr="00F521C5" w:rsidRDefault="00C35567" w:rsidP="00C35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8A5A5B" id="_x0000_s1031" type="#_x0000_t202" style="position:absolute;margin-left:0;margin-top:1pt;width:342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">
                <v:textbox>
                  <w:txbxContent>
                    <w:p w:rsidR="00C35567" w:rsidRPr="00F521C5" w:rsidRDefault="00C35567" w:rsidP="00C35567"/>
                  </w:txbxContent>
                </v:textbox>
              </v:shape>
            </w:pict>
          </mc:Fallback>
        </mc:AlternateContent>
      </w:r>
    </w:p>
    <w:p w14:paraId="32802E09" w14:textId="77777777" w:rsidR="00C35567" w:rsidRDefault="00C35567" w:rsidP="00C35567">
      <w:pPr>
        <w:spacing w:line="168" w:lineRule="auto"/>
        <w:rPr>
          <w:rFonts w:cstheme="minorHAnsi"/>
          <w:sz w:val="22"/>
          <w:szCs w:val="22"/>
        </w:rPr>
      </w:pPr>
    </w:p>
    <w:p w14:paraId="7A72D46D" w14:textId="77777777" w:rsidR="00C35567" w:rsidRDefault="00C35567" w:rsidP="00C35567">
      <w:pPr>
        <w:spacing w:line="168" w:lineRule="auto"/>
        <w:rPr>
          <w:rFonts w:cstheme="minorHAnsi"/>
          <w:sz w:val="22"/>
          <w:szCs w:val="22"/>
        </w:rPr>
      </w:pPr>
    </w:p>
    <w:p w14:paraId="224C4C8A" w14:textId="77777777" w:rsidR="00C35567" w:rsidRDefault="00C35567" w:rsidP="00C35567">
      <w:pPr>
        <w:spacing w:line="168" w:lineRule="auto"/>
        <w:rPr>
          <w:rFonts w:cstheme="minorHAnsi"/>
          <w:sz w:val="22"/>
          <w:szCs w:val="22"/>
        </w:rPr>
      </w:pPr>
    </w:p>
    <w:p w14:paraId="6421162F" w14:textId="77777777" w:rsidR="00C35567" w:rsidRDefault="00C35567" w:rsidP="00C35567">
      <w:pPr>
        <w:spacing w:line="168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Función o actividad principal que desempeñó en </w:t>
      </w:r>
      <w:r w:rsidRPr="00795953">
        <w:rPr>
          <w:rFonts w:cstheme="minorHAnsi"/>
          <w:sz w:val="22"/>
          <w:szCs w:val="22"/>
        </w:rPr>
        <w:t>la Práctica</w:t>
      </w:r>
    </w:p>
    <w:p w14:paraId="645CF0EC" w14:textId="77777777" w:rsidR="00C35567" w:rsidRDefault="00C35567" w:rsidP="00C35567">
      <w:pPr>
        <w:spacing w:line="168" w:lineRule="auto"/>
        <w:rPr>
          <w:rFonts w:cstheme="minorHAnsi"/>
          <w:sz w:val="22"/>
          <w:szCs w:val="22"/>
        </w:rPr>
      </w:pPr>
      <w:r w:rsidRPr="00795953">
        <w:rPr>
          <w:rFonts w:cstheme="minorHAnsi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2FFF3" wp14:editId="6BD1CBD7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4343400" cy="308610"/>
                <wp:effectExtent l="0" t="0" r="19050" b="15240"/>
                <wp:wrapNone/>
                <wp:docPr id="2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AAA43" w14:textId="77777777" w:rsidR="00C35567" w:rsidRPr="00F521C5" w:rsidRDefault="00C35567" w:rsidP="00C35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82D3A9" id="_x0000_s1032" type="#_x0000_t202" style="position:absolute;margin-left:0;margin-top:1pt;width:342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">
                <v:textbox>
                  <w:txbxContent>
                    <w:p w:rsidR="00C35567" w:rsidRPr="00F521C5" w:rsidRDefault="00C35567" w:rsidP="00C35567"/>
                  </w:txbxContent>
                </v:textbox>
              </v:shape>
            </w:pict>
          </mc:Fallback>
        </mc:AlternateContent>
      </w:r>
    </w:p>
    <w:p w14:paraId="5C93847F" w14:textId="77777777" w:rsidR="00C35567" w:rsidRDefault="00C35567" w:rsidP="00C35567">
      <w:pPr>
        <w:spacing w:line="168" w:lineRule="auto"/>
        <w:rPr>
          <w:rFonts w:cstheme="minorHAnsi"/>
          <w:sz w:val="22"/>
          <w:szCs w:val="22"/>
        </w:rPr>
      </w:pPr>
    </w:p>
    <w:p w14:paraId="224ED228" w14:textId="77777777" w:rsidR="00C35567" w:rsidRDefault="00C35567" w:rsidP="00C35567">
      <w:pPr>
        <w:spacing w:line="168" w:lineRule="auto"/>
        <w:rPr>
          <w:rFonts w:cstheme="minorHAnsi"/>
          <w:sz w:val="22"/>
          <w:szCs w:val="22"/>
        </w:rPr>
      </w:pPr>
    </w:p>
    <w:p w14:paraId="44E11016" w14:textId="77777777" w:rsidR="00C35567" w:rsidRPr="00795953" w:rsidRDefault="00C35567" w:rsidP="00C35567">
      <w:pPr>
        <w:spacing w:line="168" w:lineRule="auto"/>
        <w:rPr>
          <w:rFonts w:cstheme="minorHAnsi"/>
          <w:sz w:val="22"/>
          <w:szCs w:val="22"/>
        </w:rPr>
      </w:pPr>
    </w:p>
    <w:p w14:paraId="093307BE" w14:textId="77777777" w:rsidR="00C35567" w:rsidRPr="00795953" w:rsidRDefault="00C35567" w:rsidP="00C35567">
      <w:pPr>
        <w:outlineLvl w:val="0"/>
        <w:rPr>
          <w:rFonts w:cstheme="minorHAnsi"/>
          <w:sz w:val="22"/>
          <w:szCs w:val="22"/>
        </w:rPr>
      </w:pPr>
      <w:r w:rsidRPr="00795953">
        <w:rPr>
          <w:rFonts w:cstheme="minorHAnsi"/>
          <w:sz w:val="22"/>
          <w:szCs w:val="22"/>
        </w:rPr>
        <w:t>Fecha de Inicio</w:t>
      </w:r>
      <w:r w:rsidR="00726D83">
        <w:rPr>
          <w:rFonts w:cstheme="minorHAnsi"/>
          <w:sz w:val="22"/>
          <w:szCs w:val="22"/>
        </w:rPr>
        <w:t>:</w:t>
      </w:r>
    </w:p>
    <w:p w14:paraId="05BCBF25" w14:textId="77777777" w:rsidR="00C35567" w:rsidRPr="00795953" w:rsidRDefault="00C35567" w:rsidP="00C35567">
      <w:pPr>
        <w:rPr>
          <w:rFonts w:cstheme="minorHAnsi"/>
          <w:sz w:val="22"/>
          <w:szCs w:val="22"/>
        </w:rPr>
      </w:pPr>
      <w:r w:rsidRPr="00795953">
        <w:rPr>
          <w:rFonts w:cstheme="minorHAnsi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5EAA5" wp14:editId="2E87996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2857500" cy="308610"/>
                <wp:effectExtent l="6985" t="5715" r="12065" b="9525"/>
                <wp:wrapNone/>
                <wp:docPr id="2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3B57A" w14:textId="77777777" w:rsidR="00C35567" w:rsidRPr="00F40F0E" w:rsidRDefault="00C35567" w:rsidP="00C35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E7560F" id="_x0000_s1033" type="#_x0000_t202" style="position:absolute;margin-left:0;margin-top:6.2pt;width:225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">
                <v:textbox>
                  <w:txbxContent>
                    <w:p w:rsidR="00C35567" w:rsidRPr="00F40F0E" w:rsidRDefault="00C35567" w:rsidP="00C35567"/>
                  </w:txbxContent>
                </v:textbox>
              </v:shape>
            </w:pict>
          </mc:Fallback>
        </mc:AlternateContent>
      </w:r>
    </w:p>
    <w:p w14:paraId="34FDADFB" w14:textId="77777777" w:rsidR="00C35567" w:rsidRPr="00795953" w:rsidRDefault="00C35567" w:rsidP="00C35567">
      <w:pPr>
        <w:rPr>
          <w:rFonts w:cstheme="minorHAnsi"/>
          <w:sz w:val="22"/>
          <w:szCs w:val="22"/>
        </w:rPr>
      </w:pPr>
      <w:r w:rsidRPr="00795953">
        <w:rPr>
          <w:rFonts w:cstheme="minorHAnsi"/>
          <w:sz w:val="22"/>
          <w:szCs w:val="22"/>
        </w:rPr>
        <w:t xml:space="preserve">   </w:t>
      </w:r>
    </w:p>
    <w:p w14:paraId="0308513A" w14:textId="77777777" w:rsidR="00C35567" w:rsidRPr="00795953" w:rsidRDefault="00C35567" w:rsidP="00C35567">
      <w:pPr>
        <w:spacing w:line="168" w:lineRule="auto"/>
        <w:rPr>
          <w:rFonts w:cstheme="minorHAnsi"/>
          <w:sz w:val="22"/>
          <w:szCs w:val="22"/>
        </w:rPr>
      </w:pPr>
    </w:p>
    <w:p w14:paraId="7120C5C8" w14:textId="77777777" w:rsidR="00C35567" w:rsidRPr="00795953" w:rsidRDefault="00C35567" w:rsidP="00C35567">
      <w:pPr>
        <w:rPr>
          <w:rFonts w:cstheme="minorHAnsi"/>
          <w:sz w:val="22"/>
          <w:szCs w:val="22"/>
        </w:rPr>
      </w:pPr>
    </w:p>
    <w:p w14:paraId="11506DD7" w14:textId="77777777" w:rsidR="00C35567" w:rsidRPr="00795953" w:rsidRDefault="00C35567" w:rsidP="00C35567">
      <w:pPr>
        <w:rPr>
          <w:rFonts w:cstheme="minorHAnsi"/>
          <w:sz w:val="22"/>
          <w:szCs w:val="22"/>
        </w:rPr>
      </w:pPr>
      <w:r w:rsidRPr="00795953">
        <w:rPr>
          <w:rFonts w:cstheme="minorHAnsi"/>
          <w:sz w:val="22"/>
          <w:szCs w:val="22"/>
        </w:rPr>
        <w:t xml:space="preserve">Fecha de Término:   </w:t>
      </w:r>
    </w:p>
    <w:p w14:paraId="559295F7" w14:textId="77777777" w:rsidR="00C35567" w:rsidRPr="00795953" w:rsidRDefault="00C35567" w:rsidP="00C35567">
      <w:pPr>
        <w:spacing w:line="168" w:lineRule="auto"/>
        <w:rPr>
          <w:rFonts w:cstheme="minorHAnsi"/>
          <w:sz w:val="22"/>
          <w:szCs w:val="22"/>
        </w:rPr>
      </w:pPr>
      <w:r w:rsidRPr="00795953">
        <w:rPr>
          <w:rFonts w:cstheme="minorHAnsi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3E51F" wp14:editId="4D49A9A8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857500" cy="308610"/>
                <wp:effectExtent l="6985" t="7620" r="12065" b="7620"/>
                <wp:wrapNone/>
                <wp:docPr id="1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273A8" w14:textId="77777777" w:rsidR="00C35567" w:rsidRPr="00F40F0E" w:rsidRDefault="00C35567" w:rsidP="00C35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79BC75" id="Text Box 82" o:spid="_x0000_s1034" type="#_x0000_t202" style="position:absolute;margin-left:0;margin-top:.15pt;width:225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">
                <v:textbox>
                  <w:txbxContent>
                    <w:p w:rsidR="00C35567" w:rsidRPr="00F40F0E" w:rsidRDefault="00C35567" w:rsidP="00C35567"/>
                  </w:txbxContent>
                </v:textbox>
              </v:shape>
            </w:pict>
          </mc:Fallback>
        </mc:AlternateContent>
      </w:r>
    </w:p>
    <w:p w14:paraId="738FFBCB" w14:textId="77777777" w:rsidR="00C35567" w:rsidRPr="00795953" w:rsidRDefault="00C35567" w:rsidP="00C35567">
      <w:pPr>
        <w:ind w:left="3960" w:hanging="3960"/>
        <w:rPr>
          <w:rFonts w:cstheme="minorHAnsi"/>
          <w:sz w:val="22"/>
          <w:szCs w:val="22"/>
        </w:rPr>
      </w:pPr>
    </w:p>
    <w:p w14:paraId="75BB9D7E" w14:textId="77777777" w:rsidR="00C35567" w:rsidRPr="00795953" w:rsidRDefault="00C35567" w:rsidP="00C35567">
      <w:pPr>
        <w:ind w:left="3960" w:hanging="3960"/>
        <w:rPr>
          <w:rFonts w:cstheme="minorHAnsi"/>
          <w:sz w:val="22"/>
          <w:szCs w:val="22"/>
        </w:rPr>
      </w:pPr>
    </w:p>
    <w:p w14:paraId="3995E9A1" w14:textId="77777777" w:rsidR="00C35567" w:rsidRPr="00795953" w:rsidRDefault="00C35567" w:rsidP="00C35567">
      <w:pPr>
        <w:ind w:left="2880" w:hanging="2880"/>
        <w:rPr>
          <w:rFonts w:cstheme="minorHAnsi"/>
          <w:sz w:val="22"/>
          <w:szCs w:val="22"/>
        </w:rPr>
      </w:pPr>
      <w:r w:rsidRPr="00795953">
        <w:rPr>
          <w:rFonts w:cstheme="minorHAnsi"/>
          <w:sz w:val="22"/>
          <w:szCs w:val="22"/>
        </w:rPr>
        <w:t>Escala de Evaluación</w:t>
      </w:r>
      <w:r w:rsidRPr="00795953">
        <w:rPr>
          <w:rFonts w:cstheme="minorHAnsi"/>
          <w:sz w:val="22"/>
          <w:szCs w:val="22"/>
        </w:rPr>
        <w:tab/>
        <w:t xml:space="preserve">:   DE </w:t>
      </w:r>
      <w:smartTag w:uri="urn:schemas-microsoft-com:office:smarttags" w:element="metricconverter">
        <w:smartTagPr>
          <w:attr w:name="ProductID" w:val="1.0 a"/>
        </w:smartTagPr>
        <w:r w:rsidRPr="00795953">
          <w:rPr>
            <w:rFonts w:cstheme="minorHAnsi"/>
            <w:sz w:val="22"/>
            <w:szCs w:val="22"/>
          </w:rPr>
          <w:t>1.0 a</w:t>
        </w:r>
      </w:smartTag>
      <w:r w:rsidRPr="00795953">
        <w:rPr>
          <w:rFonts w:cstheme="minorHAnsi"/>
          <w:sz w:val="22"/>
          <w:szCs w:val="22"/>
        </w:rPr>
        <w:t xml:space="preserve"> 7.0</w:t>
      </w:r>
    </w:p>
    <w:p w14:paraId="47308CE5" w14:textId="77777777" w:rsidR="00C35567" w:rsidRPr="00795953" w:rsidRDefault="00C35567" w:rsidP="00C35567">
      <w:pPr>
        <w:spacing w:line="168" w:lineRule="auto"/>
        <w:ind w:left="2880" w:hanging="2880"/>
        <w:rPr>
          <w:rFonts w:cstheme="minorHAnsi"/>
          <w:sz w:val="22"/>
          <w:szCs w:val="22"/>
        </w:rPr>
      </w:pPr>
    </w:p>
    <w:p w14:paraId="2C9A0B01" w14:textId="77777777" w:rsidR="00C35567" w:rsidRPr="00795953" w:rsidRDefault="00C35567" w:rsidP="00C35567">
      <w:pPr>
        <w:ind w:left="2880" w:hanging="2880"/>
        <w:rPr>
          <w:rFonts w:cstheme="minorHAnsi"/>
          <w:sz w:val="22"/>
          <w:szCs w:val="22"/>
        </w:rPr>
      </w:pPr>
      <w:r w:rsidRPr="00795953">
        <w:rPr>
          <w:rFonts w:cstheme="minorHAnsi"/>
          <w:sz w:val="22"/>
          <w:szCs w:val="22"/>
        </w:rPr>
        <w:t>Ponderación</w:t>
      </w:r>
      <w:r w:rsidRPr="00795953">
        <w:rPr>
          <w:rFonts w:cstheme="minorHAnsi"/>
          <w:sz w:val="22"/>
          <w:szCs w:val="22"/>
        </w:rPr>
        <w:tab/>
        <w:t>:   Se aprueba con nota mínima de    4.0</w:t>
      </w:r>
    </w:p>
    <w:p w14:paraId="2CA4E8BA" w14:textId="77777777" w:rsidR="00C35567" w:rsidRPr="00795953" w:rsidRDefault="00C35567" w:rsidP="00C35567">
      <w:pPr>
        <w:ind w:left="2880" w:hanging="2880"/>
        <w:rPr>
          <w:rFonts w:cstheme="minorHAnsi"/>
          <w:sz w:val="22"/>
          <w:szCs w:val="22"/>
        </w:rPr>
      </w:pPr>
      <w:r w:rsidRPr="00795953">
        <w:rPr>
          <w:rFonts w:cstheme="minorHAnsi"/>
          <w:sz w:val="22"/>
          <w:szCs w:val="22"/>
        </w:rPr>
        <w:tab/>
      </w:r>
      <w:r w:rsidRPr="00795953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Menos de 4.0   : Rechazado</w:t>
      </w:r>
    </w:p>
    <w:p w14:paraId="4D80E65C" w14:textId="4289E170" w:rsidR="00C35567" w:rsidRPr="00795953" w:rsidRDefault="00C35567" w:rsidP="00C35567">
      <w:pPr>
        <w:ind w:left="2880" w:hanging="2880"/>
        <w:rPr>
          <w:rFonts w:cstheme="minorHAnsi"/>
          <w:sz w:val="22"/>
          <w:szCs w:val="22"/>
        </w:rPr>
      </w:pPr>
      <w:r w:rsidRPr="00795953">
        <w:rPr>
          <w:rFonts w:cstheme="minorHAnsi"/>
          <w:sz w:val="22"/>
          <w:szCs w:val="22"/>
        </w:rPr>
        <w:tab/>
      </w:r>
      <w:r w:rsidRPr="00795953">
        <w:rPr>
          <w:rFonts w:cstheme="minorHAnsi"/>
          <w:sz w:val="22"/>
          <w:szCs w:val="22"/>
        </w:rPr>
        <w:tab/>
        <w:t xml:space="preserve">De </w:t>
      </w:r>
      <w:smartTag w:uri="urn:schemas-microsoft-com:office:smarttags" w:element="metricconverter">
        <w:smartTagPr>
          <w:attr w:name="ProductID" w:val="4.0 a"/>
        </w:smartTagPr>
        <w:r w:rsidRPr="00795953">
          <w:rPr>
            <w:rFonts w:cstheme="minorHAnsi"/>
            <w:sz w:val="22"/>
            <w:szCs w:val="22"/>
          </w:rPr>
          <w:t>4.0 a</w:t>
        </w:r>
      </w:smartTag>
      <w:r w:rsidRPr="00795953">
        <w:rPr>
          <w:rFonts w:cstheme="minorHAnsi"/>
          <w:sz w:val="22"/>
          <w:szCs w:val="22"/>
        </w:rPr>
        <w:t xml:space="preserve"> </w:t>
      </w:r>
      <w:r w:rsidR="0066703A">
        <w:rPr>
          <w:rFonts w:cstheme="minorHAnsi"/>
          <w:sz w:val="22"/>
          <w:szCs w:val="22"/>
        </w:rPr>
        <w:t>6.0</w:t>
      </w:r>
      <w:r w:rsidRPr="00795953">
        <w:rPr>
          <w:rFonts w:cstheme="minorHAnsi"/>
          <w:sz w:val="22"/>
          <w:szCs w:val="22"/>
        </w:rPr>
        <w:t xml:space="preserve">      : Aprobado</w:t>
      </w:r>
    </w:p>
    <w:p w14:paraId="65123980" w14:textId="048D1236" w:rsidR="00C35567" w:rsidRPr="00795953" w:rsidRDefault="00C35567" w:rsidP="00C35567">
      <w:pPr>
        <w:ind w:left="2880" w:hanging="2880"/>
        <w:rPr>
          <w:rFonts w:cstheme="minorHAnsi"/>
          <w:sz w:val="22"/>
          <w:szCs w:val="22"/>
        </w:rPr>
      </w:pPr>
      <w:r w:rsidRPr="00795953">
        <w:rPr>
          <w:rFonts w:cstheme="minorHAnsi"/>
          <w:sz w:val="22"/>
          <w:szCs w:val="22"/>
        </w:rPr>
        <w:tab/>
      </w:r>
      <w:r w:rsidRPr="00795953">
        <w:rPr>
          <w:rFonts w:cstheme="minorHAnsi"/>
          <w:sz w:val="22"/>
          <w:szCs w:val="22"/>
        </w:rPr>
        <w:tab/>
        <w:t xml:space="preserve">Sobre </w:t>
      </w:r>
      <w:r w:rsidR="0066703A">
        <w:rPr>
          <w:rFonts w:cstheme="minorHAnsi"/>
          <w:sz w:val="22"/>
          <w:szCs w:val="22"/>
        </w:rPr>
        <w:t>6.0</w:t>
      </w:r>
      <w:r w:rsidRPr="00795953">
        <w:rPr>
          <w:rFonts w:cstheme="minorHAnsi"/>
          <w:sz w:val="22"/>
          <w:szCs w:val="22"/>
        </w:rPr>
        <w:t xml:space="preserve">          : Distinguido</w:t>
      </w:r>
    </w:p>
    <w:p w14:paraId="0734DACA" w14:textId="77777777" w:rsidR="003C6537" w:rsidRDefault="003C6537" w:rsidP="00376533"/>
    <w:p w14:paraId="11BA3175" w14:textId="77777777" w:rsidR="00C35567" w:rsidRDefault="00C35567" w:rsidP="00376533"/>
    <w:p w14:paraId="2F080037" w14:textId="77777777" w:rsidR="00C35567" w:rsidRDefault="00C35567" w:rsidP="00376533"/>
    <w:p w14:paraId="60FD05FC" w14:textId="77777777" w:rsidR="00C35567" w:rsidRDefault="00C35567" w:rsidP="00376533"/>
    <w:p w14:paraId="65DB83BD" w14:textId="77777777" w:rsidR="00C35567" w:rsidRDefault="00C35567" w:rsidP="00376533"/>
    <w:p w14:paraId="3159D8C8" w14:textId="77777777" w:rsidR="00B14CD0" w:rsidRDefault="00B14CD0" w:rsidP="00C35567">
      <w:pPr>
        <w:ind w:right="99"/>
        <w:rPr>
          <w:rFonts w:cstheme="minorHAnsi"/>
          <w:sz w:val="22"/>
          <w:szCs w:val="22"/>
          <w:u w:val="single"/>
        </w:rPr>
      </w:pPr>
    </w:p>
    <w:p w14:paraId="5EDE3271" w14:textId="77777777" w:rsidR="00C35567" w:rsidRPr="00017FD1" w:rsidRDefault="00C35567" w:rsidP="00C35567">
      <w:pPr>
        <w:ind w:right="99"/>
        <w:rPr>
          <w:rFonts w:cstheme="minorHAnsi"/>
          <w:sz w:val="22"/>
          <w:szCs w:val="22"/>
          <w:u w:val="single"/>
        </w:rPr>
      </w:pPr>
      <w:r w:rsidRPr="00017FD1">
        <w:rPr>
          <w:rFonts w:cstheme="minorHAnsi"/>
          <w:sz w:val="22"/>
          <w:szCs w:val="22"/>
          <w:u w:val="single"/>
        </w:rPr>
        <w:lastRenderedPageBreak/>
        <w:t>LABOR DESARROLLADA POR EL ALUMNO</w:t>
      </w:r>
      <w:r w:rsidRPr="00017FD1">
        <w:rPr>
          <w:rFonts w:cstheme="minorHAnsi"/>
          <w:sz w:val="22"/>
          <w:szCs w:val="22"/>
        </w:rPr>
        <w:t xml:space="preserve">                       </w:t>
      </w:r>
      <w:r w:rsidRPr="00017FD1">
        <w:rPr>
          <w:rFonts w:cstheme="minorHAnsi"/>
          <w:sz w:val="22"/>
          <w:szCs w:val="22"/>
        </w:rPr>
        <w:tab/>
      </w:r>
      <w:r w:rsidRPr="00017FD1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726D83">
        <w:rPr>
          <w:rFonts w:cstheme="minorHAnsi"/>
          <w:sz w:val="22"/>
          <w:szCs w:val="22"/>
        </w:rPr>
        <w:t xml:space="preserve">    </w:t>
      </w:r>
      <w:r w:rsidRPr="00017FD1">
        <w:rPr>
          <w:rFonts w:cstheme="minorHAnsi"/>
          <w:sz w:val="22"/>
          <w:szCs w:val="22"/>
        </w:rPr>
        <w:t xml:space="preserve"> </w:t>
      </w:r>
      <w:r w:rsidRPr="00017FD1">
        <w:rPr>
          <w:rFonts w:cstheme="minorHAnsi"/>
          <w:sz w:val="22"/>
          <w:szCs w:val="22"/>
          <w:u w:val="single"/>
        </w:rPr>
        <w:t>CALIFICACIÓN</w:t>
      </w:r>
    </w:p>
    <w:p w14:paraId="0D420553" w14:textId="77777777" w:rsidR="00C35567" w:rsidRPr="00017FD1" w:rsidRDefault="00C35567" w:rsidP="00C35567">
      <w:pPr>
        <w:ind w:right="2440"/>
        <w:rPr>
          <w:rFonts w:cstheme="minorHAnsi"/>
          <w:sz w:val="22"/>
          <w:szCs w:val="22"/>
          <w:u w:val="single"/>
        </w:rPr>
      </w:pPr>
      <w:r w:rsidRPr="00017FD1">
        <w:rPr>
          <w:rFonts w:cstheme="minorHAnsi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FE723E" wp14:editId="457170B1">
                <wp:simplePos x="0" y="0"/>
                <wp:positionH relativeFrom="column">
                  <wp:posOffset>4737734</wp:posOffset>
                </wp:positionH>
                <wp:positionV relativeFrom="paragraph">
                  <wp:posOffset>138430</wp:posOffset>
                </wp:positionV>
                <wp:extent cx="638175" cy="228600"/>
                <wp:effectExtent l="0" t="0" r="28575" b="19050"/>
                <wp:wrapNone/>
                <wp:docPr id="1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BE593" w14:textId="77777777" w:rsidR="00C35567" w:rsidRPr="00690A1C" w:rsidRDefault="00C35567" w:rsidP="00C35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BC8CC" id="Text Box 64" o:spid="_x0000_s1035" type="#_x0000_t202" style="position:absolute;margin-left:373.05pt;margin-top:10.9pt;width:50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Kq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">
                <v:textbox>
                  <w:txbxContent>
                    <w:p w:rsidR="00C35567" w:rsidRPr="00690A1C" w:rsidRDefault="00C35567" w:rsidP="00C35567"/>
                  </w:txbxContent>
                </v:textbox>
              </v:shape>
            </w:pict>
          </mc:Fallback>
        </mc:AlternateContent>
      </w:r>
    </w:p>
    <w:p w14:paraId="38D306B0" w14:textId="77777777" w:rsidR="00C35567" w:rsidRPr="00017FD1" w:rsidRDefault="00C35567" w:rsidP="00C35567">
      <w:pPr>
        <w:ind w:right="2440"/>
        <w:jc w:val="both"/>
        <w:rPr>
          <w:rFonts w:cstheme="minorHAnsi"/>
          <w:sz w:val="22"/>
          <w:szCs w:val="22"/>
        </w:rPr>
      </w:pPr>
      <w:r w:rsidRPr="00017FD1">
        <w:rPr>
          <w:rFonts w:cstheme="minorHAnsi"/>
          <w:sz w:val="22"/>
          <w:szCs w:val="22"/>
        </w:rPr>
        <w:t>EFICIENCIA Y CALIDAD DEL TRABAJO: Dedicación, rapidez y seguridad en las tareas encomendadas; aptitudes para programar, aplicar métodos y presentar resultados.</w:t>
      </w:r>
    </w:p>
    <w:p w14:paraId="12B456FF" w14:textId="77777777" w:rsidR="00C35567" w:rsidRPr="00017FD1" w:rsidRDefault="00C35567" w:rsidP="00C35567">
      <w:pPr>
        <w:tabs>
          <w:tab w:val="left" w:pos="7740"/>
        </w:tabs>
        <w:ind w:right="2440"/>
        <w:jc w:val="both"/>
        <w:rPr>
          <w:rFonts w:cstheme="minorHAnsi"/>
          <w:sz w:val="22"/>
          <w:szCs w:val="22"/>
        </w:rPr>
      </w:pPr>
      <w:r w:rsidRPr="00017FD1">
        <w:rPr>
          <w:rFonts w:cstheme="minorHAnsi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FD0AAC" wp14:editId="258F3031">
                <wp:simplePos x="0" y="0"/>
                <wp:positionH relativeFrom="column">
                  <wp:posOffset>4737735</wp:posOffset>
                </wp:positionH>
                <wp:positionV relativeFrom="paragraph">
                  <wp:posOffset>90805</wp:posOffset>
                </wp:positionV>
                <wp:extent cx="638175" cy="266700"/>
                <wp:effectExtent l="0" t="0" r="28575" b="19050"/>
                <wp:wrapNone/>
                <wp:docPr id="1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42090" w14:textId="77777777" w:rsidR="00C35567" w:rsidRPr="00690A1C" w:rsidRDefault="00C35567" w:rsidP="00C35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ABC4A1" id="Text Box 83" o:spid="_x0000_s1036" type="#_x0000_t202" style="position:absolute;left:0;text-align:left;margin-left:373.05pt;margin-top:7.15pt;width:50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">
                <v:textbox>
                  <w:txbxContent>
                    <w:p w:rsidR="00C35567" w:rsidRPr="00690A1C" w:rsidRDefault="00C35567" w:rsidP="00C35567"/>
                  </w:txbxContent>
                </v:textbox>
              </v:shape>
            </w:pict>
          </mc:Fallback>
        </mc:AlternateContent>
      </w:r>
    </w:p>
    <w:p w14:paraId="2B7A2BEF" w14:textId="77777777" w:rsidR="00C35567" w:rsidRPr="00017FD1" w:rsidRDefault="00C35567" w:rsidP="00C35567">
      <w:pPr>
        <w:tabs>
          <w:tab w:val="left" w:pos="7740"/>
        </w:tabs>
        <w:ind w:right="2440"/>
        <w:jc w:val="both"/>
        <w:rPr>
          <w:rFonts w:cstheme="minorHAnsi"/>
          <w:sz w:val="22"/>
          <w:szCs w:val="22"/>
        </w:rPr>
      </w:pPr>
      <w:r w:rsidRPr="00017FD1">
        <w:rPr>
          <w:rFonts w:cstheme="minorHAnsi"/>
          <w:sz w:val="22"/>
          <w:szCs w:val="22"/>
        </w:rPr>
        <w:t>INICIATIVA: Capacidad para abordar y resolver los imprevistos.</w:t>
      </w:r>
    </w:p>
    <w:p w14:paraId="08F44B9D" w14:textId="77777777" w:rsidR="00C35567" w:rsidRPr="00017FD1" w:rsidRDefault="00C35567" w:rsidP="00C35567">
      <w:pPr>
        <w:tabs>
          <w:tab w:val="left" w:pos="7740"/>
        </w:tabs>
        <w:ind w:right="2440"/>
        <w:jc w:val="both"/>
        <w:rPr>
          <w:rFonts w:cstheme="minorHAnsi"/>
          <w:sz w:val="22"/>
          <w:szCs w:val="22"/>
        </w:rPr>
      </w:pPr>
    </w:p>
    <w:p w14:paraId="1F058D12" w14:textId="77777777" w:rsidR="00C35567" w:rsidRPr="00017FD1" w:rsidRDefault="00C35567" w:rsidP="00C35567">
      <w:pPr>
        <w:tabs>
          <w:tab w:val="left" w:pos="7740"/>
        </w:tabs>
        <w:ind w:right="2440"/>
        <w:jc w:val="both"/>
        <w:rPr>
          <w:rFonts w:cstheme="minorHAnsi"/>
          <w:sz w:val="22"/>
          <w:szCs w:val="22"/>
        </w:rPr>
      </w:pPr>
      <w:r w:rsidRPr="00017FD1">
        <w:rPr>
          <w:rFonts w:cstheme="minorHAnsi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389B20" wp14:editId="73A3CD80">
                <wp:simplePos x="0" y="0"/>
                <wp:positionH relativeFrom="column">
                  <wp:posOffset>4737735</wp:posOffset>
                </wp:positionH>
                <wp:positionV relativeFrom="paragraph">
                  <wp:posOffset>8255</wp:posOffset>
                </wp:positionV>
                <wp:extent cx="638175" cy="266700"/>
                <wp:effectExtent l="0" t="0" r="28575" b="19050"/>
                <wp:wrapNone/>
                <wp:docPr id="1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911B0" w14:textId="77777777" w:rsidR="00C35567" w:rsidRPr="00690A1C" w:rsidRDefault="00C35567" w:rsidP="00C35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6B64B6" id="Text Box 84" o:spid="_x0000_s1037" type="#_x0000_t202" style="position:absolute;left:0;text-align:left;margin-left:373.05pt;margin-top:.65pt;width:50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">
                <v:textbox>
                  <w:txbxContent>
                    <w:p w:rsidR="00C35567" w:rsidRPr="00690A1C" w:rsidRDefault="00C35567" w:rsidP="00C35567"/>
                  </w:txbxContent>
                </v:textbox>
              </v:shape>
            </w:pict>
          </mc:Fallback>
        </mc:AlternateContent>
      </w:r>
      <w:r w:rsidRPr="00017FD1">
        <w:rPr>
          <w:rFonts w:cstheme="minorHAnsi"/>
          <w:sz w:val="22"/>
          <w:szCs w:val="22"/>
        </w:rPr>
        <w:t>ESPÍRITU DE SUPERACIÓN Y PERFECCIONAMIENTO: Interés por mejorar su presentación y su rendimiento.</w:t>
      </w:r>
    </w:p>
    <w:p w14:paraId="3301A682" w14:textId="77777777" w:rsidR="00C35567" w:rsidRPr="00017FD1" w:rsidRDefault="00C35567" w:rsidP="00C35567">
      <w:pPr>
        <w:tabs>
          <w:tab w:val="left" w:pos="7740"/>
        </w:tabs>
        <w:ind w:right="2440"/>
        <w:jc w:val="both"/>
        <w:rPr>
          <w:rFonts w:cstheme="minorHAnsi"/>
          <w:sz w:val="22"/>
          <w:szCs w:val="22"/>
        </w:rPr>
      </w:pPr>
      <w:r w:rsidRPr="00017FD1">
        <w:rPr>
          <w:rFonts w:cstheme="minorHAnsi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F8E27" wp14:editId="65CD4DB3">
                <wp:simplePos x="0" y="0"/>
                <wp:positionH relativeFrom="column">
                  <wp:posOffset>4737735</wp:posOffset>
                </wp:positionH>
                <wp:positionV relativeFrom="paragraph">
                  <wp:posOffset>143510</wp:posOffset>
                </wp:positionV>
                <wp:extent cx="638175" cy="266700"/>
                <wp:effectExtent l="0" t="0" r="28575" b="19050"/>
                <wp:wrapNone/>
                <wp:docPr id="1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7BE62" w14:textId="77777777" w:rsidR="00C35567" w:rsidRPr="00690A1C" w:rsidRDefault="00C35567" w:rsidP="00C35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847B2F" id="Text Box 85" o:spid="_x0000_s1038" type="#_x0000_t202" style="position:absolute;left:0;text-align:left;margin-left:373.05pt;margin-top:11.3pt;width:50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BdLgIAAFk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">
                <v:textbox>
                  <w:txbxContent>
                    <w:p w:rsidR="00C35567" w:rsidRPr="00690A1C" w:rsidRDefault="00C35567" w:rsidP="00C35567"/>
                  </w:txbxContent>
                </v:textbox>
              </v:shape>
            </w:pict>
          </mc:Fallback>
        </mc:AlternateContent>
      </w:r>
    </w:p>
    <w:p w14:paraId="615DA131" w14:textId="77777777" w:rsidR="00C35567" w:rsidRPr="00017FD1" w:rsidRDefault="00C35567" w:rsidP="00C35567">
      <w:pPr>
        <w:tabs>
          <w:tab w:val="left" w:pos="7740"/>
        </w:tabs>
        <w:ind w:right="2440"/>
        <w:jc w:val="both"/>
        <w:rPr>
          <w:rFonts w:cstheme="minorHAnsi"/>
          <w:sz w:val="22"/>
          <w:szCs w:val="22"/>
        </w:rPr>
      </w:pPr>
      <w:r w:rsidRPr="00017FD1">
        <w:rPr>
          <w:rFonts w:cstheme="minorHAnsi"/>
          <w:sz w:val="22"/>
          <w:szCs w:val="22"/>
        </w:rPr>
        <w:t xml:space="preserve">APTITUD PARA INTEGRARSE A </w:t>
      </w:r>
      <w:smartTag w:uri="urn:schemas-microsoft-com:office:smarttags" w:element="PersonName">
        <w:smartTagPr>
          <w:attr w:name="ProductID" w:val="LA UNIDAD DE"/>
        </w:smartTagPr>
        <w:smartTag w:uri="urn:schemas-microsoft-com:office:smarttags" w:element="PersonName">
          <w:smartTagPr>
            <w:attr w:name="ProductID" w:val="LA UNIDAD"/>
          </w:smartTagPr>
          <w:r w:rsidRPr="00017FD1">
            <w:rPr>
              <w:rFonts w:cstheme="minorHAnsi"/>
              <w:sz w:val="22"/>
              <w:szCs w:val="22"/>
            </w:rPr>
            <w:t>LA UNIDAD</w:t>
          </w:r>
        </w:smartTag>
        <w:r w:rsidRPr="00017FD1">
          <w:rPr>
            <w:rFonts w:cstheme="minorHAnsi"/>
            <w:sz w:val="22"/>
            <w:szCs w:val="22"/>
          </w:rPr>
          <w:t xml:space="preserve"> DE</w:t>
        </w:r>
      </w:smartTag>
      <w:r w:rsidRPr="00017FD1">
        <w:rPr>
          <w:rFonts w:cstheme="minorHAnsi"/>
          <w:sz w:val="22"/>
          <w:szCs w:val="22"/>
        </w:rPr>
        <w:t xml:space="preserve"> TRABAJO: Facilidad para interiorizarse de la conformación de su unidad de destino y de su método de trabajo.</w:t>
      </w:r>
    </w:p>
    <w:p w14:paraId="5FFDB814" w14:textId="77777777" w:rsidR="00C35567" w:rsidRPr="00017FD1" w:rsidRDefault="00C35567" w:rsidP="00C35567">
      <w:pPr>
        <w:ind w:right="2440"/>
        <w:jc w:val="both"/>
        <w:rPr>
          <w:rFonts w:cstheme="minorHAnsi"/>
          <w:sz w:val="22"/>
          <w:szCs w:val="22"/>
        </w:rPr>
      </w:pPr>
    </w:p>
    <w:p w14:paraId="238BCAF5" w14:textId="77777777" w:rsidR="00C35567" w:rsidRPr="00017FD1" w:rsidRDefault="00C35567" w:rsidP="00C35567">
      <w:pPr>
        <w:ind w:right="2440"/>
        <w:jc w:val="both"/>
        <w:rPr>
          <w:rFonts w:cstheme="minorHAnsi"/>
          <w:sz w:val="22"/>
          <w:szCs w:val="22"/>
        </w:rPr>
      </w:pPr>
      <w:r w:rsidRPr="00017FD1">
        <w:rPr>
          <w:rFonts w:cstheme="minorHAnsi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2ABCA6" wp14:editId="5293E001">
                <wp:simplePos x="0" y="0"/>
                <wp:positionH relativeFrom="column">
                  <wp:posOffset>4737735</wp:posOffset>
                </wp:positionH>
                <wp:positionV relativeFrom="paragraph">
                  <wp:posOffset>5080</wp:posOffset>
                </wp:positionV>
                <wp:extent cx="638175" cy="276225"/>
                <wp:effectExtent l="0" t="0" r="28575" b="28575"/>
                <wp:wrapNone/>
                <wp:docPr id="1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9A206" w14:textId="77777777" w:rsidR="00C35567" w:rsidRPr="00690A1C" w:rsidRDefault="00C35567" w:rsidP="00C35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3D0557" id="Text Box 86" o:spid="_x0000_s1039" type="#_x0000_t202" style="position:absolute;left:0;text-align:left;margin-left:373.05pt;margin-top:.4pt;width:50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">
                <v:textbox>
                  <w:txbxContent>
                    <w:p w:rsidR="00C35567" w:rsidRPr="00690A1C" w:rsidRDefault="00C35567" w:rsidP="00C35567"/>
                  </w:txbxContent>
                </v:textbox>
              </v:shape>
            </w:pict>
          </mc:Fallback>
        </mc:AlternateContent>
      </w:r>
      <w:r w:rsidRPr="00017FD1">
        <w:rPr>
          <w:rFonts w:cstheme="minorHAnsi"/>
          <w:sz w:val="22"/>
          <w:szCs w:val="22"/>
        </w:rPr>
        <w:t>RESPONSABILIDAD, ASISTENCIA Y PUNTUALIDAD: Cumplimiento oportuno y ordenado de las obligaciones; cumplimiento de los horarios establecidos.</w:t>
      </w:r>
    </w:p>
    <w:p w14:paraId="44F5DDDD" w14:textId="77777777" w:rsidR="00C35567" w:rsidRPr="00017FD1" w:rsidRDefault="00C35567" w:rsidP="00C35567">
      <w:pPr>
        <w:tabs>
          <w:tab w:val="left" w:pos="7020"/>
        </w:tabs>
        <w:jc w:val="both"/>
        <w:rPr>
          <w:rFonts w:cstheme="minorHAnsi"/>
          <w:sz w:val="22"/>
          <w:szCs w:val="22"/>
        </w:rPr>
      </w:pPr>
      <w:r w:rsidRPr="00017FD1">
        <w:rPr>
          <w:rFonts w:cstheme="minorHAnsi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056CF2" wp14:editId="01312695">
                <wp:simplePos x="0" y="0"/>
                <wp:positionH relativeFrom="column">
                  <wp:posOffset>4737735</wp:posOffset>
                </wp:positionH>
                <wp:positionV relativeFrom="paragraph">
                  <wp:posOffset>64134</wp:posOffset>
                </wp:positionV>
                <wp:extent cx="638175" cy="314325"/>
                <wp:effectExtent l="0" t="0" r="28575" b="28575"/>
                <wp:wrapNone/>
                <wp:docPr id="1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62838" w14:textId="77777777" w:rsidR="00C35567" w:rsidRPr="00690A1C" w:rsidRDefault="00C35567" w:rsidP="00C35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B1D804" id="Text Box 87" o:spid="_x0000_s1040" type="#_x0000_t202" style="position:absolute;left:0;text-align:left;margin-left:373.05pt;margin-top:5.05pt;width:50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">
                <v:textbox>
                  <w:txbxContent>
                    <w:p w:rsidR="00C35567" w:rsidRPr="00690A1C" w:rsidRDefault="00C35567" w:rsidP="00C35567"/>
                  </w:txbxContent>
                </v:textbox>
              </v:shape>
            </w:pict>
          </mc:Fallback>
        </mc:AlternateContent>
      </w:r>
    </w:p>
    <w:p w14:paraId="274D3E5B" w14:textId="77777777" w:rsidR="00C35567" w:rsidRPr="00017FD1" w:rsidRDefault="00C35567" w:rsidP="00C35567">
      <w:pPr>
        <w:ind w:left="3545" w:firstLine="709"/>
        <w:jc w:val="both"/>
        <w:outlineLvl w:val="0"/>
        <w:rPr>
          <w:rFonts w:cstheme="minorHAnsi"/>
          <w:sz w:val="22"/>
          <w:szCs w:val="22"/>
        </w:rPr>
      </w:pPr>
      <w:r w:rsidRPr="00017FD1">
        <w:rPr>
          <w:rFonts w:cstheme="minorHAnsi"/>
          <w:sz w:val="22"/>
          <w:szCs w:val="22"/>
        </w:rPr>
        <w:t>PROMEDIO</w:t>
      </w:r>
    </w:p>
    <w:p w14:paraId="595DDF15" w14:textId="77777777" w:rsidR="00C35567" w:rsidRDefault="00C35567" w:rsidP="00C35567">
      <w:pPr>
        <w:tabs>
          <w:tab w:val="left" w:pos="7020"/>
        </w:tabs>
        <w:ind w:firstLine="6381"/>
        <w:jc w:val="both"/>
        <w:rPr>
          <w:rFonts w:ascii="Arial" w:hAnsi="Arial" w:cs="Arial"/>
          <w:sz w:val="22"/>
          <w:szCs w:val="22"/>
        </w:rPr>
      </w:pPr>
    </w:p>
    <w:p w14:paraId="0144010C" w14:textId="77777777" w:rsidR="00C35567" w:rsidRDefault="00C35567" w:rsidP="00C35567">
      <w:pPr>
        <w:tabs>
          <w:tab w:val="left" w:pos="7020"/>
        </w:tabs>
        <w:ind w:firstLine="6381"/>
        <w:jc w:val="both"/>
        <w:rPr>
          <w:rFonts w:ascii="Arial" w:hAnsi="Arial" w:cs="Arial"/>
          <w:sz w:val="22"/>
          <w:szCs w:val="22"/>
        </w:rPr>
      </w:pPr>
    </w:p>
    <w:p w14:paraId="28E8E9B9" w14:textId="77777777" w:rsidR="00C35567" w:rsidRPr="00A75430" w:rsidRDefault="00C35567" w:rsidP="00C35567">
      <w:pPr>
        <w:ind w:right="99"/>
        <w:jc w:val="both"/>
        <w:rPr>
          <w:rFonts w:ascii="Calibri" w:hAnsi="Calibri" w:cs="Arial"/>
          <w:sz w:val="22"/>
          <w:szCs w:val="22"/>
        </w:rPr>
      </w:pPr>
      <w:r w:rsidRPr="00A75430">
        <w:rPr>
          <w:rFonts w:ascii="Calibri" w:hAnsi="Calibri" w:cs="Arial"/>
          <w:sz w:val="22"/>
          <w:szCs w:val="22"/>
        </w:rPr>
        <w:t>Señale a continuación las fortalezas y debilidades profesionales que usted observa en el estudiante.</w:t>
      </w:r>
    </w:p>
    <w:p w14:paraId="0A5B392D" w14:textId="77777777" w:rsidR="00C35567" w:rsidRDefault="00C35567" w:rsidP="00C355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5A1CB1D" wp14:editId="3AF9FF16">
                <wp:simplePos x="0" y="0"/>
                <wp:positionH relativeFrom="column">
                  <wp:posOffset>32385</wp:posOffset>
                </wp:positionH>
                <wp:positionV relativeFrom="paragraph">
                  <wp:posOffset>59055</wp:posOffset>
                </wp:positionV>
                <wp:extent cx="5438775" cy="3600450"/>
                <wp:effectExtent l="0" t="0" r="28575" b="19050"/>
                <wp:wrapNone/>
                <wp:docPr id="81" name="Cuadro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3600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72C1E" w14:textId="77777777" w:rsidR="00C35567" w:rsidRPr="009D3D4F" w:rsidRDefault="00C35567" w:rsidP="00F02D69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5A7D8D" id="Cuadro de texto 81" o:spid="_x0000_s1041" type="#_x0000_t202" style="position:absolute;left:0;text-align:left;margin-left:2.55pt;margin-top:4.65pt;width:428.25pt;height:283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" fillcolor="white [3201]" strokecolor="black [3200]" strokeweight="1pt">
                <v:textbox>
                  <w:txbxContent>
                    <w:p w:rsidR="00C35567" w:rsidRPr="009D3D4F" w:rsidRDefault="00C35567" w:rsidP="00F02D69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AD1F97" w14:textId="77777777" w:rsidR="00C35567" w:rsidRDefault="00C35567" w:rsidP="00C35567">
      <w:pPr>
        <w:jc w:val="both"/>
        <w:rPr>
          <w:rFonts w:ascii="Arial" w:hAnsi="Arial" w:cs="Arial"/>
          <w:sz w:val="20"/>
          <w:szCs w:val="20"/>
        </w:rPr>
      </w:pPr>
    </w:p>
    <w:p w14:paraId="54A1DACE" w14:textId="77777777" w:rsidR="00C35567" w:rsidRDefault="00C35567" w:rsidP="00C35567">
      <w:pPr>
        <w:jc w:val="both"/>
        <w:rPr>
          <w:rFonts w:ascii="Arial" w:hAnsi="Arial" w:cs="Arial"/>
          <w:sz w:val="20"/>
          <w:szCs w:val="20"/>
        </w:rPr>
      </w:pPr>
    </w:p>
    <w:p w14:paraId="6053E50E" w14:textId="77777777" w:rsidR="00C35567" w:rsidRDefault="00C35567" w:rsidP="00C35567">
      <w:pPr>
        <w:jc w:val="both"/>
        <w:rPr>
          <w:rFonts w:ascii="Arial" w:hAnsi="Arial" w:cs="Arial"/>
          <w:sz w:val="20"/>
          <w:szCs w:val="20"/>
        </w:rPr>
      </w:pPr>
    </w:p>
    <w:p w14:paraId="0D872A39" w14:textId="77777777" w:rsidR="00C35567" w:rsidRDefault="00C35567" w:rsidP="00C35567">
      <w:pPr>
        <w:jc w:val="both"/>
        <w:rPr>
          <w:rFonts w:ascii="Arial" w:hAnsi="Arial" w:cs="Arial"/>
          <w:sz w:val="20"/>
          <w:szCs w:val="20"/>
        </w:rPr>
      </w:pPr>
    </w:p>
    <w:p w14:paraId="156B81E9" w14:textId="77777777" w:rsidR="00C35567" w:rsidRDefault="00C35567" w:rsidP="00C35567">
      <w:pPr>
        <w:jc w:val="both"/>
        <w:rPr>
          <w:rFonts w:ascii="Arial" w:hAnsi="Arial" w:cs="Arial"/>
          <w:sz w:val="20"/>
          <w:szCs w:val="20"/>
        </w:rPr>
      </w:pPr>
    </w:p>
    <w:p w14:paraId="586379C5" w14:textId="77777777" w:rsidR="00C35567" w:rsidRDefault="00C35567" w:rsidP="00C35567">
      <w:pPr>
        <w:jc w:val="both"/>
        <w:rPr>
          <w:rFonts w:ascii="Arial" w:hAnsi="Arial" w:cs="Arial"/>
          <w:sz w:val="20"/>
          <w:szCs w:val="20"/>
        </w:rPr>
      </w:pPr>
    </w:p>
    <w:p w14:paraId="7B436842" w14:textId="77777777" w:rsidR="00C35567" w:rsidRDefault="00C35567" w:rsidP="00C35567">
      <w:pPr>
        <w:jc w:val="both"/>
        <w:rPr>
          <w:rFonts w:ascii="Arial" w:hAnsi="Arial" w:cs="Arial"/>
          <w:sz w:val="20"/>
          <w:szCs w:val="20"/>
        </w:rPr>
      </w:pPr>
    </w:p>
    <w:p w14:paraId="6403A92E" w14:textId="77777777" w:rsidR="00C35567" w:rsidRDefault="00C35567" w:rsidP="00C35567">
      <w:pPr>
        <w:jc w:val="both"/>
        <w:rPr>
          <w:rFonts w:ascii="Arial" w:hAnsi="Arial" w:cs="Arial"/>
          <w:sz w:val="20"/>
          <w:szCs w:val="20"/>
        </w:rPr>
      </w:pPr>
    </w:p>
    <w:p w14:paraId="7B7E37A1" w14:textId="77777777" w:rsidR="00C35567" w:rsidRDefault="00C35567" w:rsidP="00C35567">
      <w:pPr>
        <w:jc w:val="both"/>
        <w:rPr>
          <w:rFonts w:ascii="Arial" w:hAnsi="Arial" w:cs="Arial"/>
          <w:sz w:val="20"/>
          <w:szCs w:val="20"/>
        </w:rPr>
      </w:pPr>
    </w:p>
    <w:p w14:paraId="3429073C" w14:textId="77777777" w:rsidR="00C35567" w:rsidRDefault="00C35567" w:rsidP="00C35567">
      <w:pPr>
        <w:jc w:val="both"/>
        <w:rPr>
          <w:rFonts w:ascii="Arial" w:hAnsi="Arial" w:cs="Arial"/>
          <w:sz w:val="20"/>
          <w:szCs w:val="20"/>
        </w:rPr>
      </w:pPr>
    </w:p>
    <w:p w14:paraId="25076A6E" w14:textId="77777777" w:rsidR="00C35567" w:rsidRDefault="00C35567" w:rsidP="00C35567">
      <w:pPr>
        <w:jc w:val="both"/>
        <w:rPr>
          <w:rFonts w:ascii="Arial" w:hAnsi="Arial" w:cs="Arial"/>
          <w:sz w:val="20"/>
          <w:szCs w:val="20"/>
        </w:rPr>
      </w:pPr>
    </w:p>
    <w:p w14:paraId="288ACB70" w14:textId="77777777" w:rsidR="00C35567" w:rsidRDefault="00C35567" w:rsidP="00C35567">
      <w:pPr>
        <w:jc w:val="both"/>
        <w:rPr>
          <w:rFonts w:ascii="Arial" w:hAnsi="Arial" w:cs="Arial"/>
          <w:sz w:val="20"/>
          <w:szCs w:val="20"/>
        </w:rPr>
      </w:pPr>
    </w:p>
    <w:p w14:paraId="6FAB5A7B" w14:textId="77777777" w:rsidR="00C35567" w:rsidRDefault="00C35567" w:rsidP="00C35567">
      <w:pPr>
        <w:jc w:val="both"/>
        <w:rPr>
          <w:rFonts w:ascii="Arial" w:hAnsi="Arial" w:cs="Arial"/>
          <w:sz w:val="20"/>
          <w:szCs w:val="20"/>
        </w:rPr>
      </w:pPr>
    </w:p>
    <w:p w14:paraId="1BBB15E0" w14:textId="77777777" w:rsidR="00C35567" w:rsidRDefault="00C35567" w:rsidP="00C35567">
      <w:pPr>
        <w:jc w:val="both"/>
        <w:rPr>
          <w:rFonts w:ascii="Arial" w:hAnsi="Arial" w:cs="Arial"/>
          <w:sz w:val="20"/>
          <w:szCs w:val="20"/>
        </w:rPr>
      </w:pPr>
    </w:p>
    <w:p w14:paraId="7342E925" w14:textId="77777777" w:rsidR="00C35567" w:rsidRDefault="00C35567" w:rsidP="00C35567">
      <w:pPr>
        <w:jc w:val="both"/>
        <w:rPr>
          <w:rFonts w:ascii="Arial" w:hAnsi="Arial" w:cs="Arial"/>
          <w:sz w:val="20"/>
          <w:szCs w:val="20"/>
        </w:rPr>
      </w:pPr>
    </w:p>
    <w:p w14:paraId="68F7282D" w14:textId="77777777" w:rsidR="00C35567" w:rsidRDefault="00C35567" w:rsidP="00C35567">
      <w:pPr>
        <w:jc w:val="both"/>
        <w:rPr>
          <w:rFonts w:ascii="Arial" w:hAnsi="Arial" w:cs="Arial"/>
          <w:sz w:val="20"/>
          <w:szCs w:val="20"/>
        </w:rPr>
      </w:pPr>
    </w:p>
    <w:p w14:paraId="6CCD2A60" w14:textId="77777777" w:rsidR="00C35567" w:rsidRDefault="00C35567" w:rsidP="00C35567">
      <w:pPr>
        <w:jc w:val="both"/>
        <w:rPr>
          <w:rFonts w:ascii="Arial" w:hAnsi="Arial" w:cs="Arial"/>
          <w:sz w:val="20"/>
          <w:szCs w:val="20"/>
        </w:rPr>
      </w:pPr>
    </w:p>
    <w:p w14:paraId="15DF9186" w14:textId="77777777" w:rsidR="00C35567" w:rsidRDefault="00C35567" w:rsidP="00C35567">
      <w:pPr>
        <w:jc w:val="both"/>
        <w:rPr>
          <w:rFonts w:ascii="Arial" w:hAnsi="Arial" w:cs="Arial"/>
          <w:sz w:val="20"/>
          <w:szCs w:val="20"/>
        </w:rPr>
      </w:pPr>
    </w:p>
    <w:p w14:paraId="3CDE83D8" w14:textId="77777777" w:rsidR="00C35567" w:rsidRDefault="00C35567" w:rsidP="00C35567">
      <w:pPr>
        <w:jc w:val="both"/>
        <w:rPr>
          <w:rFonts w:ascii="Arial" w:hAnsi="Arial" w:cs="Arial"/>
          <w:sz w:val="20"/>
          <w:szCs w:val="20"/>
        </w:rPr>
      </w:pPr>
    </w:p>
    <w:p w14:paraId="3F74B7DB" w14:textId="77777777" w:rsidR="00C35567" w:rsidRDefault="00C35567" w:rsidP="00C35567">
      <w:pPr>
        <w:jc w:val="both"/>
        <w:rPr>
          <w:rFonts w:ascii="Arial" w:hAnsi="Arial" w:cs="Arial"/>
          <w:sz w:val="20"/>
          <w:szCs w:val="20"/>
        </w:rPr>
      </w:pPr>
    </w:p>
    <w:p w14:paraId="7BBE23D9" w14:textId="77777777" w:rsidR="00C35567" w:rsidRDefault="00C35567" w:rsidP="00C35567">
      <w:pPr>
        <w:jc w:val="both"/>
        <w:rPr>
          <w:rFonts w:ascii="Arial" w:hAnsi="Arial" w:cs="Arial"/>
          <w:sz w:val="20"/>
          <w:szCs w:val="20"/>
        </w:rPr>
      </w:pPr>
    </w:p>
    <w:p w14:paraId="48722D20" w14:textId="77777777" w:rsidR="00C35567" w:rsidRPr="009D3D4F" w:rsidRDefault="00C35567" w:rsidP="00C35567">
      <w:pPr>
        <w:jc w:val="both"/>
        <w:rPr>
          <w:rFonts w:ascii="Arial" w:hAnsi="Arial" w:cs="Arial"/>
          <w:b/>
          <w:sz w:val="20"/>
          <w:szCs w:val="20"/>
        </w:rPr>
      </w:pPr>
    </w:p>
    <w:p w14:paraId="5F39F0AD" w14:textId="77777777" w:rsidR="00C35567" w:rsidRDefault="00C35567" w:rsidP="00C35567">
      <w:pPr>
        <w:jc w:val="both"/>
        <w:rPr>
          <w:rFonts w:ascii="Arial" w:hAnsi="Arial" w:cs="Arial"/>
          <w:sz w:val="20"/>
          <w:szCs w:val="20"/>
        </w:rPr>
      </w:pPr>
    </w:p>
    <w:p w14:paraId="4CD304B3" w14:textId="77777777" w:rsidR="00C35567" w:rsidRDefault="00C35567" w:rsidP="00C35567">
      <w:pPr>
        <w:jc w:val="both"/>
        <w:rPr>
          <w:rFonts w:ascii="Arial" w:hAnsi="Arial" w:cs="Arial"/>
          <w:sz w:val="20"/>
          <w:szCs w:val="20"/>
        </w:rPr>
      </w:pPr>
    </w:p>
    <w:p w14:paraId="5668176D" w14:textId="77777777" w:rsidR="00F02D69" w:rsidRDefault="00F02D69" w:rsidP="00F02D69">
      <w:pPr>
        <w:spacing w:line="168" w:lineRule="auto"/>
        <w:rPr>
          <w:rFonts w:cstheme="minorHAnsi"/>
          <w:sz w:val="22"/>
          <w:szCs w:val="22"/>
        </w:rPr>
      </w:pPr>
    </w:p>
    <w:p w14:paraId="7257869D" w14:textId="77777777" w:rsidR="00A912EE" w:rsidRDefault="00A912EE" w:rsidP="00F02D69">
      <w:pPr>
        <w:spacing w:line="168" w:lineRule="auto"/>
        <w:rPr>
          <w:rFonts w:cstheme="minorHAnsi"/>
          <w:sz w:val="22"/>
          <w:szCs w:val="22"/>
        </w:rPr>
      </w:pPr>
    </w:p>
    <w:p w14:paraId="22D422F5" w14:textId="77777777" w:rsidR="00B14CD0" w:rsidRDefault="00B14CD0" w:rsidP="00F02D69">
      <w:pPr>
        <w:spacing w:line="168" w:lineRule="auto"/>
        <w:rPr>
          <w:rFonts w:cstheme="minorHAnsi"/>
          <w:sz w:val="22"/>
          <w:szCs w:val="22"/>
        </w:rPr>
      </w:pPr>
    </w:p>
    <w:p w14:paraId="3F4DD676" w14:textId="77777777" w:rsidR="00B14CD0" w:rsidRDefault="00B14CD0" w:rsidP="00F02D69">
      <w:pPr>
        <w:spacing w:line="168" w:lineRule="auto"/>
        <w:rPr>
          <w:rFonts w:cstheme="minorHAnsi"/>
          <w:sz w:val="22"/>
          <w:szCs w:val="22"/>
        </w:rPr>
      </w:pPr>
    </w:p>
    <w:p w14:paraId="28295552" w14:textId="77777777" w:rsidR="00A912EE" w:rsidRDefault="00A912EE" w:rsidP="00F02D69">
      <w:pPr>
        <w:spacing w:line="168" w:lineRule="auto"/>
        <w:rPr>
          <w:rFonts w:cstheme="minorHAnsi"/>
          <w:sz w:val="22"/>
          <w:szCs w:val="22"/>
        </w:rPr>
      </w:pPr>
    </w:p>
    <w:p w14:paraId="54BAE635" w14:textId="77777777" w:rsidR="00F02D69" w:rsidRDefault="00F02D69" w:rsidP="00F02D69">
      <w:pPr>
        <w:spacing w:line="168" w:lineRule="auto"/>
        <w:rPr>
          <w:rFonts w:cstheme="minorHAnsi"/>
          <w:sz w:val="22"/>
          <w:szCs w:val="22"/>
        </w:rPr>
      </w:pPr>
      <w:r w:rsidRPr="00017FD1">
        <w:rPr>
          <w:rFonts w:cstheme="minorHAnsi"/>
          <w:sz w:val="22"/>
          <w:szCs w:val="22"/>
        </w:rPr>
        <w:lastRenderedPageBreak/>
        <w:t xml:space="preserve">Dirección de la </w:t>
      </w:r>
      <w:r>
        <w:rPr>
          <w:rFonts w:cstheme="minorHAnsi"/>
          <w:sz w:val="22"/>
          <w:szCs w:val="22"/>
        </w:rPr>
        <w:t xml:space="preserve">Obra, Sucursal, Servicio o Contrato en </w:t>
      </w:r>
      <w:r w:rsidRPr="00795953">
        <w:rPr>
          <w:rFonts w:cstheme="minorHAnsi"/>
          <w:sz w:val="22"/>
          <w:szCs w:val="22"/>
        </w:rPr>
        <w:t>donde realizó la Práctica</w:t>
      </w:r>
    </w:p>
    <w:p w14:paraId="211E5AAB" w14:textId="77777777" w:rsidR="00F02D69" w:rsidRPr="00017FD1" w:rsidRDefault="00F02D69" w:rsidP="00F02D69">
      <w:pPr>
        <w:jc w:val="both"/>
        <w:rPr>
          <w:rFonts w:cstheme="minorHAnsi"/>
          <w:sz w:val="22"/>
          <w:szCs w:val="22"/>
        </w:rPr>
      </w:pPr>
      <w:r w:rsidRPr="00017FD1">
        <w:rPr>
          <w:rFonts w:cstheme="minorHAnsi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BBD559" wp14:editId="77F46F73">
                <wp:simplePos x="0" y="0"/>
                <wp:positionH relativeFrom="column">
                  <wp:posOffset>3810</wp:posOffset>
                </wp:positionH>
                <wp:positionV relativeFrom="paragraph">
                  <wp:posOffset>22860</wp:posOffset>
                </wp:positionV>
                <wp:extent cx="5610860" cy="238125"/>
                <wp:effectExtent l="0" t="0" r="27940" b="28575"/>
                <wp:wrapNone/>
                <wp:docPr id="1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8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EFE34" w14:textId="77777777" w:rsidR="00F02D69" w:rsidRPr="00CD27CB" w:rsidRDefault="00F02D69" w:rsidP="00F02D6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D48815" id="Text Box 70" o:spid="_x0000_s1042" type="#_x0000_t202" style="position:absolute;left:0;text-align:left;margin-left:.3pt;margin-top:1.8pt;width:441.8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">
                <v:textbox>
                  <w:txbxContent>
                    <w:p w:rsidR="00F02D69" w:rsidRPr="00CD27CB" w:rsidRDefault="00F02D69" w:rsidP="00F02D69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891CAD" w14:textId="77777777" w:rsidR="00F02D69" w:rsidRPr="00017FD1" w:rsidRDefault="00F02D69" w:rsidP="00F02D69">
      <w:pPr>
        <w:jc w:val="both"/>
        <w:rPr>
          <w:rFonts w:cstheme="minorHAnsi"/>
          <w:sz w:val="22"/>
          <w:szCs w:val="22"/>
        </w:rPr>
      </w:pPr>
      <w:r w:rsidRPr="00017FD1">
        <w:rPr>
          <w:rFonts w:cstheme="minorHAnsi"/>
          <w:sz w:val="22"/>
          <w:szCs w:val="22"/>
        </w:rPr>
        <w:tab/>
      </w:r>
    </w:p>
    <w:p w14:paraId="3B1DE86C" w14:textId="77777777" w:rsidR="00F02D69" w:rsidRDefault="00F02D69" w:rsidP="00F02D69">
      <w:pPr>
        <w:jc w:val="both"/>
        <w:outlineLvl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Comuna</w:t>
      </w:r>
    </w:p>
    <w:p w14:paraId="056A4D55" w14:textId="77777777" w:rsidR="00F02D69" w:rsidRDefault="00F02D69" w:rsidP="00F02D69">
      <w:pPr>
        <w:jc w:val="both"/>
        <w:outlineLvl w:val="0"/>
        <w:rPr>
          <w:rFonts w:cstheme="minorHAnsi"/>
          <w:sz w:val="22"/>
          <w:szCs w:val="22"/>
        </w:rPr>
      </w:pPr>
      <w:r w:rsidRPr="00017FD1">
        <w:rPr>
          <w:rFonts w:cstheme="minorHAnsi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6490DA" wp14:editId="6815E19F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3200400" cy="228600"/>
                <wp:effectExtent l="0" t="0" r="19050" b="19050"/>
                <wp:wrapNone/>
                <wp:docPr id="2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D84A8" w14:textId="77777777" w:rsidR="00F02D69" w:rsidRPr="00690A1C" w:rsidRDefault="00F02D69" w:rsidP="00F02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50FE46" id="Text Box 71" o:spid="_x0000_s1043" type="#_x0000_t202" style="position:absolute;left:0;text-align:left;margin-left:0;margin-top:3.5pt;width:252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">
                <v:textbox>
                  <w:txbxContent>
                    <w:p w:rsidR="00F02D69" w:rsidRPr="00690A1C" w:rsidRDefault="00F02D69" w:rsidP="00F02D69"/>
                  </w:txbxContent>
                </v:textbox>
              </v:shape>
            </w:pict>
          </mc:Fallback>
        </mc:AlternateContent>
      </w:r>
    </w:p>
    <w:p w14:paraId="5A255E0A" w14:textId="77777777" w:rsidR="00F02D69" w:rsidRDefault="00F02D69" w:rsidP="00F02D69">
      <w:pPr>
        <w:jc w:val="both"/>
        <w:outlineLvl w:val="0"/>
        <w:rPr>
          <w:rFonts w:cstheme="minorHAnsi"/>
          <w:sz w:val="22"/>
          <w:szCs w:val="22"/>
        </w:rPr>
      </w:pPr>
    </w:p>
    <w:p w14:paraId="66958D42" w14:textId="77777777" w:rsidR="00F02D69" w:rsidRPr="00017FD1" w:rsidRDefault="00F02D69" w:rsidP="00F02D69">
      <w:pPr>
        <w:jc w:val="both"/>
        <w:outlineLvl w:val="0"/>
        <w:rPr>
          <w:rFonts w:cstheme="minorHAnsi"/>
          <w:sz w:val="22"/>
          <w:szCs w:val="22"/>
        </w:rPr>
      </w:pPr>
      <w:r w:rsidRPr="00017FD1">
        <w:rPr>
          <w:rFonts w:cstheme="minorHAnsi"/>
          <w:sz w:val="22"/>
          <w:szCs w:val="22"/>
        </w:rPr>
        <w:t>Teléfono</w:t>
      </w:r>
    </w:p>
    <w:p w14:paraId="1258FED6" w14:textId="77777777" w:rsidR="00F02D69" w:rsidRPr="00017FD1" w:rsidRDefault="00F02D69" w:rsidP="00F02D69">
      <w:pPr>
        <w:jc w:val="both"/>
        <w:rPr>
          <w:rFonts w:cstheme="minorHAnsi"/>
          <w:sz w:val="22"/>
          <w:szCs w:val="22"/>
        </w:rPr>
      </w:pPr>
      <w:r w:rsidRPr="00017FD1">
        <w:rPr>
          <w:rFonts w:cstheme="minorHAnsi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7D764B" wp14:editId="2A2FD372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3200400" cy="228600"/>
                <wp:effectExtent l="6985" t="12700" r="12065" b="6350"/>
                <wp:wrapNone/>
                <wp:docPr id="8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1AA1B" w14:textId="77777777" w:rsidR="00F02D69" w:rsidRPr="00690A1C" w:rsidRDefault="00F02D69" w:rsidP="00F02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20F9B3" id="_x0000_s1044" type="#_x0000_t202" style="position:absolute;left:0;text-align:left;margin-left:0;margin-top:5.25pt;width:252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">
                <v:textbox>
                  <w:txbxContent>
                    <w:p w:rsidR="00F02D69" w:rsidRPr="00690A1C" w:rsidRDefault="00F02D69" w:rsidP="00F02D69"/>
                  </w:txbxContent>
                </v:textbox>
              </v:shape>
            </w:pict>
          </mc:Fallback>
        </mc:AlternateContent>
      </w:r>
    </w:p>
    <w:p w14:paraId="7B3513C2" w14:textId="77777777" w:rsidR="00F02D69" w:rsidRPr="00017FD1" w:rsidRDefault="00F02D69" w:rsidP="00F02D69">
      <w:pPr>
        <w:jc w:val="both"/>
        <w:rPr>
          <w:rFonts w:cstheme="minorHAnsi"/>
          <w:sz w:val="22"/>
          <w:szCs w:val="22"/>
        </w:rPr>
      </w:pPr>
    </w:p>
    <w:p w14:paraId="3E43E646" w14:textId="77777777" w:rsidR="00F02D69" w:rsidRPr="00017FD1" w:rsidRDefault="00F02D69" w:rsidP="00F02D69">
      <w:pPr>
        <w:jc w:val="both"/>
        <w:outlineLvl w:val="0"/>
        <w:rPr>
          <w:rFonts w:cstheme="minorHAnsi"/>
          <w:sz w:val="22"/>
          <w:szCs w:val="22"/>
        </w:rPr>
      </w:pPr>
      <w:r w:rsidRPr="00017FD1">
        <w:rPr>
          <w:rFonts w:cstheme="minorHAnsi"/>
          <w:sz w:val="22"/>
          <w:szCs w:val="22"/>
        </w:rPr>
        <w:t>Nombre del supervisor</w:t>
      </w:r>
    </w:p>
    <w:p w14:paraId="4DE5DB61" w14:textId="77777777" w:rsidR="00F02D69" w:rsidRPr="00017FD1" w:rsidRDefault="00F02D69" w:rsidP="00F02D69">
      <w:pPr>
        <w:jc w:val="both"/>
        <w:rPr>
          <w:rFonts w:cstheme="minorHAnsi"/>
          <w:sz w:val="22"/>
          <w:szCs w:val="22"/>
        </w:rPr>
      </w:pPr>
      <w:r w:rsidRPr="00017FD1">
        <w:rPr>
          <w:rFonts w:cstheme="minorHAnsi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CF78BC" wp14:editId="3D57803D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3200400" cy="228600"/>
                <wp:effectExtent l="6985" t="5715" r="12065" b="13335"/>
                <wp:wrapNone/>
                <wp:docPr id="8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8EEF8" w14:textId="77777777" w:rsidR="00F02D69" w:rsidRPr="00690A1C" w:rsidRDefault="00F02D69" w:rsidP="00F02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E3674C" id="Text Box 72" o:spid="_x0000_s1045" type="#_x0000_t202" style="position:absolute;left:0;text-align:left;margin-left:0;margin-top:5pt;width:252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a3LQIAAFo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">
                <v:textbox>
                  <w:txbxContent>
                    <w:p w:rsidR="00F02D69" w:rsidRPr="00690A1C" w:rsidRDefault="00F02D69" w:rsidP="00F02D69"/>
                  </w:txbxContent>
                </v:textbox>
              </v:shape>
            </w:pict>
          </mc:Fallback>
        </mc:AlternateContent>
      </w:r>
    </w:p>
    <w:p w14:paraId="061DEAD0" w14:textId="77777777" w:rsidR="00F02D69" w:rsidRPr="00017FD1" w:rsidRDefault="00F02D69" w:rsidP="00F02D69">
      <w:pPr>
        <w:jc w:val="both"/>
        <w:rPr>
          <w:rFonts w:cstheme="minorHAnsi"/>
          <w:sz w:val="22"/>
          <w:szCs w:val="22"/>
        </w:rPr>
      </w:pPr>
    </w:p>
    <w:p w14:paraId="44C5E77B" w14:textId="77777777" w:rsidR="00F02D69" w:rsidRPr="00017FD1" w:rsidRDefault="00F02D69" w:rsidP="00F02D69">
      <w:pPr>
        <w:jc w:val="both"/>
        <w:outlineLvl w:val="0"/>
        <w:rPr>
          <w:rFonts w:cstheme="minorHAnsi"/>
          <w:sz w:val="22"/>
          <w:szCs w:val="22"/>
        </w:rPr>
      </w:pPr>
      <w:r w:rsidRPr="00017FD1">
        <w:rPr>
          <w:rFonts w:cstheme="minorHAnsi"/>
          <w:sz w:val="22"/>
          <w:szCs w:val="22"/>
        </w:rPr>
        <w:t>Cargo del supervisor</w:t>
      </w:r>
    </w:p>
    <w:p w14:paraId="774E432E" w14:textId="77777777" w:rsidR="00F02D69" w:rsidRPr="00017FD1" w:rsidRDefault="00F02D69" w:rsidP="00F02D69">
      <w:pPr>
        <w:jc w:val="both"/>
        <w:rPr>
          <w:rFonts w:cstheme="minorHAnsi"/>
          <w:sz w:val="22"/>
          <w:szCs w:val="22"/>
        </w:rPr>
      </w:pPr>
      <w:r w:rsidRPr="00017FD1">
        <w:rPr>
          <w:rFonts w:cstheme="minorHAnsi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DF89FC" wp14:editId="7ABD82FA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3200400" cy="228600"/>
                <wp:effectExtent l="6985" t="11430" r="12065" b="762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914B" w14:textId="77777777" w:rsidR="00F02D69" w:rsidRPr="00690A1C" w:rsidRDefault="00F02D69" w:rsidP="00F02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CE77CB" id="Text Box 88" o:spid="_x0000_s1046" type="#_x0000_t202" style="position:absolute;left:0;text-align:left;margin-left:0;margin-top:5pt;width:252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">
                <v:textbox>
                  <w:txbxContent>
                    <w:p w:rsidR="00F02D69" w:rsidRPr="00690A1C" w:rsidRDefault="00F02D69" w:rsidP="00F02D69"/>
                  </w:txbxContent>
                </v:textbox>
              </v:shape>
            </w:pict>
          </mc:Fallback>
        </mc:AlternateContent>
      </w:r>
    </w:p>
    <w:p w14:paraId="10743253" w14:textId="77777777" w:rsidR="00F02D69" w:rsidRPr="00017FD1" w:rsidRDefault="00F02D69" w:rsidP="00F02D69">
      <w:pPr>
        <w:jc w:val="both"/>
        <w:rPr>
          <w:rFonts w:cstheme="minorHAnsi"/>
          <w:sz w:val="22"/>
          <w:szCs w:val="22"/>
        </w:rPr>
      </w:pPr>
    </w:p>
    <w:p w14:paraId="54BB624F" w14:textId="77777777" w:rsidR="00F02D69" w:rsidRPr="00017FD1" w:rsidRDefault="00F02D69" w:rsidP="00F02D69">
      <w:pPr>
        <w:jc w:val="both"/>
        <w:rPr>
          <w:rFonts w:cstheme="minorHAnsi"/>
          <w:sz w:val="20"/>
          <w:szCs w:val="20"/>
        </w:rPr>
      </w:pPr>
    </w:p>
    <w:p w14:paraId="33B74778" w14:textId="77777777" w:rsidR="00F02D69" w:rsidRDefault="00F02D69" w:rsidP="00F02D69">
      <w:pPr>
        <w:jc w:val="both"/>
        <w:rPr>
          <w:rFonts w:cstheme="minorHAnsi"/>
          <w:sz w:val="20"/>
          <w:szCs w:val="20"/>
        </w:rPr>
      </w:pPr>
    </w:p>
    <w:p w14:paraId="193D871C" w14:textId="77777777" w:rsidR="00F02D69" w:rsidRDefault="00F02D69" w:rsidP="00F02D69">
      <w:pPr>
        <w:jc w:val="both"/>
        <w:rPr>
          <w:rFonts w:cstheme="minorHAnsi"/>
          <w:sz w:val="20"/>
          <w:szCs w:val="20"/>
        </w:rPr>
      </w:pPr>
    </w:p>
    <w:p w14:paraId="6874FFB5" w14:textId="77777777" w:rsidR="00726D83" w:rsidRDefault="00726D83" w:rsidP="00F02D69">
      <w:pPr>
        <w:jc w:val="both"/>
        <w:rPr>
          <w:rFonts w:cstheme="minorHAnsi"/>
          <w:sz w:val="20"/>
          <w:szCs w:val="20"/>
        </w:rPr>
      </w:pPr>
    </w:p>
    <w:p w14:paraId="6B82A7FB" w14:textId="77777777" w:rsidR="00F02D69" w:rsidRDefault="00F02D69" w:rsidP="00F02D69">
      <w:pPr>
        <w:jc w:val="both"/>
        <w:rPr>
          <w:rFonts w:cstheme="minorHAnsi"/>
          <w:sz w:val="20"/>
          <w:szCs w:val="20"/>
        </w:rPr>
      </w:pPr>
    </w:p>
    <w:p w14:paraId="0E73313D" w14:textId="77777777" w:rsidR="00F02D69" w:rsidRPr="00017FD1" w:rsidRDefault="00F02D69" w:rsidP="00F02D69">
      <w:pPr>
        <w:jc w:val="both"/>
        <w:rPr>
          <w:rFonts w:cstheme="minorHAnsi"/>
          <w:sz w:val="20"/>
          <w:szCs w:val="20"/>
        </w:rPr>
      </w:pPr>
    </w:p>
    <w:p w14:paraId="743497BF" w14:textId="77777777" w:rsidR="00F02D69" w:rsidRPr="00017FD1" w:rsidRDefault="00F02D69" w:rsidP="00F02D69">
      <w:pPr>
        <w:jc w:val="both"/>
        <w:rPr>
          <w:rFonts w:cstheme="minorHAnsi"/>
          <w:sz w:val="20"/>
          <w:szCs w:val="20"/>
          <w:u w:val="single"/>
        </w:rPr>
      </w:pPr>
      <w:r w:rsidRPr="00017FD1">
        <w:rPr>
          <w:rFonts w:cstheme="minorHAnsi"/>
          <w:sz w:val="20"/>
          <w:szCs w:val="20"/>
        </w:rPr>
        <w:tab/>
      </w:r>
      <w:r w:rsidRPr="00017FD1">
        <w:rPr>
          <w:rFonts w:cstheme="minorHAnsi"/>
          <w:sz w:val="20"/>
          <w:szCs w:val="20"/>
        </w:rPr>
        <w:tab/>
      </w:r>
      <w:r w:rsidRPr="00017FD1">
        <w:rPr>
          <w:rFonts w:cstheme="minorHAnsi"/>
          <w:sz w:val="20"/>
          <w:szCs w:val="20"/>
        </w:rPr>
        <w:tab/>
      </w:r>
      <w:r w:rsidRPr="00017FD1">
        <w:rPr>
          <w:rFonts w:cstheme="minorHAnsi"/>
          <w:sz w:val="20"/>
          <w:szCs w:val="20"/>
        </w:rPr>
        <w:tab/>
      </w:r>
      <w:r w:rsidRPr="00017FD1">
        <w:rPr>
          <w:rFonts w:cstheme="minorHAnsi"/>
          <w:sz w:val="20"/>
          <w:szCs w:val="20"/>
        </w:rPr>
        <w:tab/>
      </w:r>
      <w:r w:rsidRPr="00017FD1">
        <w:rPr>
          <w:rFonts w:cstheme="minorHAnsi"/>
          <w:sz w:val="20"/>
          <w:szCs w:val="20"/>
        </w:rPr>
        <w:tab/>
      </w:r>
      <w:r w:rsidRPr="00017FD1">
        <w:rPr>
          <w:rFonts w:cstheme="minorHAnsi"/>
          <w:sz w:val="20"/>
          <w:szCs w:val="20"/>
          <w:u w:val="single"/>
        </w:rPr>
        <w:tab/>
      </w:r>
      <w:r w:rsidRPr="00017FD1">
        <w:rPr>
          <w:rFonts w:cstheme="minorHAnsi"/>
          <w:sz w:val="20"/>
          <w:szCs w:val="20"/>
          <w:u w:val="single"/>
        </w:rPr>
        <w:tab/>
      </w:r>
      <w:r w:rsidRPr="00017FD1">
        <w:rPr>
          <w:rFonts w:cstheme="minorHAnsi"/>
          <w:sz w:val="20"/>
          <w:szCs w:val="20"/>
          <w:u w:val="single"/>
        </w:rPr>
        <w:tab/>
      </w:r>
      <w:r w:rsidRPr="00017FD1">
        <w:rPr>
          <w:rFonts w:cstheme="minorHAnsi"/>
          <w:sz w:val="20"/>
          <w:szCs w:val="20"/>
          <w:u w:val="single"/>
        </w:rPr>
        <w:tab/>
      </w:r>
    </w:p>
    <w:p w14:paraId="20AE6922" w14:textId="77777777" w:rsidR="00F02D69" w:rsidRPr="00726D83" w:rsidRDefault="00F02D69" w:rsidP="00F02D69">
      <w:pPr>
        <w:jc w:val="both"/>
        <w:outlineLvl w:val="0"/>
        <w:rPr>
          <w:rFonts w:cstheme="minorHAnsi"/>
          <w:b/>
          <w:sz w:val="22"/>
          <w:szCs w:val="22"/>
        </w:rPr>
      </w:pPr>
      <w:r w:rsidRPr="00017FD1">
        <w:rPr>
          <w:rFonts w:cstheme="minorHAnsi"/>
          <w:sz w:val="20"/>
          <w:szCs w:val="20"/>
        </w:rPr>
        <w:tab/>
      </w:r>
      <w:r w:rsidRPr="00017FD1">
        <w:rPr>
          <w:rFonts w:cstheme="minorHAnsi"/>
          <w:sz w:val="20"/>
          <w:szCs w:val="20"/>
        </w:rPr>
        <w:tab/>
      </w:r>
      <w:r w:rsidRPr="00017FD1">
        <w:rPr>
          <w:rFonts w:cstheme="minorHAnsi"/>
          <w:sz w:val="20"/>
          <w:szCs w:val="20"/>
        </w:rPr>
        <w:tab/>
      </w:r>
      <w:r w:rsidRPr="00017FD1">
        <w:rPr>
          <w:rFonts w:cstheme="minorHAnsi"/>
          <w:sz w:val="20"/>
          <w:szCs w:val="20"/>
        </w:rPr>
        <w:tab/>
      </w:r>
      <w:r w:rsidRPr="00017FD1">
        <w:rPr>
          <w:rFonts w:cstheme="minorHAnsi"/>
          <w:sz w:val="20"/>
          <w:szCs w:val="20"/>
        </w:rPr>
        <w:tab/>
      </w:r>
      <w:r w:rsidRPr="00017FD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</w:t>
      </w:r>
      <w:r w:rsidRPr="00726D83">
        <w:rPr>
          <w:rFonts w:cstheme="minorHAnsi"/>
          <w:b/>
          <w:sz w:val="22"/>
          <w:szCs w:val="22"/>
        </w:rPr>
        <w:t>Firma y timbre empresa</w:t>
      </w:r>
    </w:p>
    <w:p w14:paraId="5E0402CF" w14:textId="77777777" w:rsidR="00F02D69" w:rsidRDefault="00F02D69" w:rsidP="00F02D69">
      <w:pPr>
        <w:jc w:val="both"/>
        <w:rPr>
          <w:rFonts w:cstheme="minorHAnsi"/>
          <w:sz w:val="22"/>
          <w:szCs w:val="22"/>
        </w:rPr>
      </w:pPr>
    </w:p>
    <w:p w14:paraId="5AECA7A6" w14:textId="77777777" w:rsidR="00600D20" w:rsidRDefault="00600D20" w:rsidP="00F02D69">
      <w:pPr>
        <w:jc w:val="both"/>
        <w:rPr>
          <w:rFonts w:cstheme="minorHAnsi"/>
          <w:sz w:val="22"/>
          <w:szCs w:val="22"/>
        </w:rPr>
      </w:pPr>
    </w:p>
    <w:p w14:paraId="43E86D16" w14:textId="77777777" w:rsidR="00F02D69" w:rsidRDefault="00726D83" w:rsidP="00726D83">
      <w:pPr>
        <w:spacing w:line="12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</w:t>
      </w:r>
    </w:p>
    <w:p w14:paraId="46ADC068" w14:textId="77777777" w:rsidR="00726D83" w:rsidRDefault="00726D83" w:rsidP="00726D83">
      <w:pPr>
        <w:spacing w:line="120" w:lineRule="auto"/>
        <w:ind w:right="459"/>
        <w:jc w:val="both"/>
        <w:rPr>
          <w:rFonts w:cstheme="minorHAnsi"/>
          <w:sz w:val="22"/>
          <w:szCs w:val="22"/>
        </w:rPr>
      </w:pPr>
    </w:p>
    <w:p w14:paraId="12BB2057" w14:textId="77777777" w:rsidR="00F02D69" w:rsidRPr="00726D83" w:rsidRDefault="00726D83" w:rsidP="00F02D69">
      <w:pPr>
        <w:ind w:right="459"/>
        <w:jc w:val="both"/>
        <w:rPr>
          <w:rFonts w:cstheme="minorHAnsi"/>
          <w:sz w:val="20"/>
          <w:szCs w:val="20"/>
        </w:rPr>
      </w:pPr>
      <w:r w:rsidRPr="00726D83">
        <w:rPr>
          <w:rFonts w:cstheme="minorHAnsi"/>
          <w:sz w:val="20"/>
          <w:szCs w:val="20"/>
        </w:rPr>
        <w:t>(Uso Departamento de Ingeniería en Obras Civiles)</w:t>
      </w:r>
    </w:p>
    <w:p w14:paraId="2FD452D1" w14:textId="77777777" w:rsidR="00726D83" w:rsidRPr="00726D83" w:rsidRDefault="00726D83" w:rsidP="00F02D69">
      <w:pPr>
        <w:ind w:right="459"/>
        <w:jc w:val="both"/>
        <w:rPr>
          <w:rFonts w:cstheme="minorHAnsi"/>
          <w:b/>
          <w:sz w:val="22"/>
          <w:szCs w:val="22"/>
        </w:rPr>
      </w:pPr>
    </w:p>
    <w:p w14:paraId="7F79F204" w14:textId="77777777" w:rsidR="00F02D69" w:rsidRPr="00726D83" w:rsidRDefault="00F02D69" w:rsidP="00F02D69">
      <w:pPr>
        <w:jc w:val="both"/>
        <w:rPr>
          <w:rFonts w:cstheme="minorHAnsi"/>
          <w:b/>
          <w:sz w:val="22"/>
          <w:szCs w:val="22"/>
        </w:rPr>
      </w:pPr>
      <w:r w:rsidRPr="00726D83">
        <w:rPr>
          <w:rFonts w:cstheme="minorHAnsi"/>
          <w:b/>
          <w:sz w:val="22"/>
          <w:szCs w:val="22"/>
        </w:rPr>
        <w:t xml:space="preserve">Nombre </w:t>
      </w:r>
      <w:r w:rsidR="00726D83" w:rsidRPr="00726D83">
        <w:rPr>
          <w:rFonts w:cstheme="minorHAnsi"/>
          <w:b/>
          <w:sz w:val="22"/>
          <w:szCs w:val="22"/>
        </w:rPr>
        <w:t>corrector</w:t>
      </w:r>
    </w:p>
    <w:p w14:paraId="04467858" w14:textId="77777777" w:rsidR="00F02D69" w:rsidRPr="00017FD1" w:rsidRDefault="00F02D69" w:rsidP="00F02D69">
      <w:pPr>
        <w:jc w:val="both"/>
        <w:rPr>
          <w:rFonts w:cstheme="minorHAnsi"/>
          <w:sz w:val="22"/>
          <w:szCs w:val="22"/>
        </w:rPr>
      </w:pPr>
      <w:r w:rsidRPr="00017FD1">
        <w:rPr>
          <w:rFonts w:cstheme="minorHAnsi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56A961" wp14:editId="45F0C771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4777740" cy="281940"/>
                <wp:effectExtent l="0" t="0" r="22860" b="22860"/>
                <wp:wrapNone/>
                <wp:docPr id="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25F01" w14:textId="77777777" w:rsidR="00F02D69" w:rsidRPr="00CD27CB" w:rsidRDefault="00F02D69" w:rsidP="00F02D6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6A961" id="Text Box 96" o:spid="_x0000_s1049" type="#_x0000_t202" style="position:absolute;left:0;text-align:left;margin-left:0;margin-top:1.9pt;width:376.2pt;height:22.2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">
                <v:textbox>
                  <w:txbxContent>
                    <w:p w14:paraId="22A25F01" w14:textId="77777777" w:rsidR="00F02D69" w:rsidRPr="00CD27CB" w:rsidRDefault="00F02D69" w:rsidP="00F02D69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83893C" w14:textId="77777777" w:rsidR="00F02D69" w:rsidRPr="00017FD1" w:rsidRDefault="00F02D69" w:rsidP="00F02D69">
      <w:pPr>
        <w:jc w:val="both"/>
        <w:rPr>
          <w:rFonts w:cstheme="minorHAnsi"/>
          <w:sz w:val="22"/>
          <w:szCs w:val="22"/>
        </w:rPr>
      </w:pPr>
    </w:p>
    <w:p w14:paraId="37347E4A" w14:textId="77777777" w:rsidR="00F02D69" w:rsidRPr="00017FD1" w:rsidRDefault="00F02D69" w:rsidP="00F02D69">
      <w:pPr>
        <w:ind w:right="2440"/>
        <w:jc w:val="both"/>
        <w:rPr>
          <w:rFonts w:cstheme="minorHAnsi"/>
          <w:sz w:val="16"/>
          <w:szCs w:val="16"/>
        </w:rPr>
      </w:pPr>
      <w:r w:rsidRPr="00017FD1">
        <w:rPr>
          <w:rFonts w:cstheme="minorHAnsi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05A79D" wp14:editId="4C926A55">
                <wp:simplePos x="0" y="0"/>
                <wp:positionH relativeFrom="column">
                  <wp:posOffset>4206240</wp:posOffset>
                </wp:positionH>
                <wp:positionV relativeFrom="paragraph">
                  <wp:posOffset>57785</wp:posOffset>
                </wp:positionV>
                <wp:extent cx="571500" cy="228600"/>
                <wp:effectExtent l="0" t="0" r="19050" b="19050"/>
                <wp:wrapNone/>
                <wp:docPr id="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AE6C6" w14:textId="77777777" w:rsidR="00F02D69" w:rsidRPr="00690A1C" w:rsidRDefault="00F02D69" w:rsidP="00F02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5A79D" id="Text Box 98" o:spid="_x0000_s1050" type="#_x0000_t202" style="position:absolute;left:0;text-align:left;margin-left:331.2pt;margin-top:4.55pt;width:4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">
                <v:textbox>
                  <w:txbxContent>
                    <w:p w14:paraId="4AFAE6C6" w14:textId="77777777" w:rsidR="00F02D69" w:rsidRPr="00690A1C" w:rsidRDefault="00F02D69" w:rsidP="00F02D69"/>
                  </w:txbxContent>
                </v:textbox>
              </v:shape>
            </w:pict>
          </mc:Fallback>
        </mc:AlternateContent>
      </w:r>
    </w:p>
    <w:p w14:paraId="73DDBF43" w14:textId="77777777" w:rsidR="00F02D69" w:rsidRDefault="00F02D69" w:rsidP="00F02D69">
      <w:pPr>
        <w:ind w:right="2440"/>
        <w:jc w:val="both"/>
        <w:rPr>
          <w:rFonts w:cstheme="minorHAnsi"/>
          <w:sz w:val="22"/>
          <w:szCs w:val="22"/>
        </w:rPr>
      </w:pPr>
      <w:r w:rsidRPr="00017FD1">
        <w:rPr>
          <w:rFonts w:cstheme="minorHAnsi"/>
          <w:sz w:val="22"/>
          <w:szCs w:val="22"/>
        </w:rPr>
        <w:t>Calificación Informe</w:t>
      </w:r>
      <w:r>
        <w:rPr>
          <w:rFonts w:cstheme="minorHAnsi"/>
          <w:sz w:val="22"/>
          <w:szCs w:val="22"/>
        </w:rPr>
        <w:t xml:space="preserve"> (25%)</w:t>
      </w:r>
    </w:p>
    <w:p w14:paraId="1CFF5A23" w14:textId="77777777" w:rsidR="00F02D69" w:rsidRDefault="00F02D69" w:rsidP="00F02D69">
      <w:pPr>
        <w:ind w:right="2440"/>
        <w:jc w:val="both"/>
        <w:rPr>
          <w:rFonts w:cstheme="minorHAnsi"/>
          <w:sz w:val="22"/>
          <w:szCs w:val="22"/>
        </w:rPr>
      </w:pPr>
      <w:r w:rsidRPr="00017FD1">
        <w:rPr>
          <w:rFonts w:cstheme="minorHAnsi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4ABF2A" wp14:editId="175672ED">
                <wp:simplePos x="0" y="0"/>
                <wp:positionH relativeFrom="column">
                  <wp:posOffset>4198620</wp:posOffset>
                </wp:positionH>
                <wp:positionV relativeFrom="paragraph">
                  <wp:posOffset>89535</wp:posOffset>
                </wp:positionV>
                <wp:extent cx="571500" cy="228600"/>
                <wp:effectExtent l="0" t="0" r="19050" b="19050"/>
                <wp:wrapNone/>
                <wp:docPr id="8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F5B53" w14:textId="77777777" w:rsidR="00F02D69" w:rsidRPr="00690A1C" w:rsidRDefault="00F02D69" w:rsidP="00F02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BF2A" id="_x0000_s1051" type="#_x0000_t202" style="position:absolute;left:0;text-align:left;margin-left:330.6pt;margin-top:7.05pt;width:4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jkLAIAAFk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">
                <v:textbox>
                  <w:txbxContent>
                    <w:p w14:paraId="012F5B53" w14:textId="77777777" w:rsidR="00F02D69" w:rsidRPr="00690A1C" w:rsidRDefault="00F02D69" w:rsidP="00F02D69"/>
                  </w:txbxContent>
                </v:textbox>
              </v:shape>
            </w:pict>
          </mc:Fallback>
        </mc:AlternateContent>
      </w:r>
    </w:p>
    <w:p w14:paraId="0B31C0AB" w14:textId="77777777" w:rsidR="00F02D69" w:rsidRPr="00017FD1" w:rsidRDefault="00F02D69" w:rsidP="00F02D69">
      <w:pPr>
        <w:ind w:right="244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Calificación Presentación Oral (25%)</w:t>
      </w:r>
    </w:p>
    <w:p w14:paraId="0EB90C55" w14:textId="77777777" w:rsidR="00F02D69" w:rsidRPr="00017FD1" w:rsidRDefault="00F02D69" w:rsidP="00F02D69">
      <w:pPr>
        <w:tabs>
          <w:tab w:val="left" w:pos="7740"/>
        </w:tabs>
        <w:ind w:right="2440"/>
        <w:jc w:val="both"/>
        <w:rPr>
          <w:rFonts w:cstheme="minorHAnsi"/>
          <w:sz w:val="22"/>
          <w:szCs w:val="22"/>
        </w:rPr>
      </w:pPr>
      <w:r w:rsidRPr="00017FD1">
        <w:rPr>
          <w:rFonts w:cstheme="minorHAnsi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64A4BA" wp14:editId="01C4F675">
                <wp:simplePos x="0" y="0"/>
                <wp:positionH relativeFrom="column">
                  <wp:posOffset>4198620</wp:posOffset>
                </wp:positionH>
                <wp:positionV relativeFrom="paragraph">
                  <wp:posOffset>79375</wp:posOffset>
                </wp:positionV>
                <wp:extent cx="571500" cy="228600"/>
                <wp:effectExtent l="0" t="0" r="19050" b="19050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F1D31" w14:textId="77777777" w:rsidR="00F02D69" w:rsidRPr="00690A1C" w:rsidRDefault="00F02D69" w:rsidP="00F02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4A4BA" id="Text Box 99" o:spid="_x0000_s1052" type="#_x0000_t202" style="position:absolute;left:0;text-align:left;margin-left:330.6pt;margin-top:6.25pt;width:4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HyLAIAAFg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">
                <v:textbox>
                  <w:txbxContent>
                    <w:p w14:paraId="77BF1D31" w14:textId="77777777" w:rsidR="00F02D69" w:rsidRPr="00690A1C" w:rsidRDefault="00F02D69" w:rsidP="00F02D69"/>
                  </w:txbxContent>
                </v:textbox>
              </v:shape>
            </w:pict>
          </mc:Fallback>
        </mc:AlternateContent>
      </w:r>
    </w:p>
    <w:p w14:paraId="6C1AD2CC" w14:textId="77777777" w:rsidR="00F02D69" w:rsidRPr="00017FD1" w:rsidRDefault="00F02D69" w:rsidP="00F02D69">
      <w:pPr>
        <w:tabs>
          <w:tab w:val="left" w:pos="7740"/>
        </w:tabs>
        <w:ind w:right="2440"/>
        <w:jc w:val="both"/>
        <w:rPr>
          <w:rFonts w:cstheme="minorHAnsi"/>
          <w:sz w:val="22"/>
          <w:szCs w:val="22"/>
        </w:rPr>
      </w:pPr>
      <w:r w:rsidRPr="00017FD1">
        <w:rPr>
          <w:rFonts w:cstheme="minorHAnsi"/>
          <w:sz w:val="22"/>
          <w:szCs w:val="22"/>
        </w:rPr>
        <w:t>Calificación Empresa</w:t>
      </w:r>
      <w:r>
        <w:rPr>
          <w:rFonts w:cstheme="minorHAnsi"/>
          <w:sz w:val="22"/>
          <w:szCs w:val="22"/>
        </w:rPr>
        <w:t xml:space="preserve"> (50%)</w:t>
      </w:r>
    </w:p>
    <w:p w14:paraId="5C15C59B" w14:textId="77777777" w:rsidR="00F02D69" w:rsidRPr="00017FD1" w:rsidRDefault="00F02D69" w:rsidP="00F02D69">
      <w:pPr>
        <w:jc w:val="both"/>
        <w:rPr>
          <w:rFonts w:cstheme="minorHAnsi"/>
          <w:sz w:val="22"/>
          <w:szCs w:val="22"/>
        </w:rPr>
      </w:pPr>
      <w:r w:rsidRPr="00017FD1">
        <w:rPr>
          <w:rFonts w:cstheme="minorHAnsi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A7E725" wp14:editId="52C0D584">
                <wp:simplePos x="0" y="0"/>
                <wp:positionH relativeFrom="column">
                  <wp:posOffset>4198620</wp:posOffset>
                </wp:positionH>
                <wp:positionV relativeFrom="paragraph">
                  <wp:posOffset>100965</wp:posOffset>
                </wp:positionV>
                <wp:extent cx="571500" cy="228600"/>
                <wp:effectExtent l="0" t="0" r="19050" b="19050"/>
                <wp:wrapNone/>
                <wp:docPr id="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0BB62" w14:textId="77777777" w:rsidR="00F02D69" w:rsidRPr="0002094C" w:rsidRDefault="00F02D69" w:rsidP="00F02D6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7E725" id="Text Box 101" o:spid="_x0000_s1053" type="#_x0000_t202" style="position:absolute;left:0;text-align:left;margin-left:330.6pt;margin-top:7.95pt;width:4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">
                <v:textbox>
                  <w:txbxContent>
                    <w:p w14:paraId="37D0BB62" w14:textId="77777777" w:rsidR="00F02D69" w:rsidRPr="0002094C" w:rsidRDefault="00F02D69" w:rsidP="00F02D6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4AC1EB" w14:textId="77777777" w:rsidR="00F02D69" w:rsidRPr="0002094C" w:rsidRDefault="00F02D69" w:rsidP="00F02D69">
      <w:pPr>
        <w:jc w:val="both"/>
        <w:rPr>
          <w:rFonts w:cstheme="minorHAnsi"/>
          <w:b/>
          <w:sz w:val="22"/>
          <w:szCs w:val="22"/>
        </w:rPr>
      </w:pPr>
      <w:r w:rsidRPr="0002094C">
        <w:rPr>
          <w:rFonts w:cstheme="minorHAnsi"/>
          <w:b/>
          <w:sz w:val="22"/>
          <w:szCs w:val="22"/>
        </w:rPr>
        <w:t>Nota Final</w:t>
      </w:r>
    </w:p>
    <w:p w14:paraId="30FE42D1" w14:textId="77777777" w:rsidR="00F02D69" w:rsidRPr="00017FD1" w:rsidRDefault="00F02D69" w:rsidP="00F02D69">
      <w:pPr>
        <w:jc w:val="both"/>
        <w:rPr>
          <w:rFonts w:cstheme="minorHAnsi"/>
          <w:sz w:val="22"/>
          <w:szCs w:val="22"/>
        </w:rPr>
      </w:pPr>
      <w:r w:rsidRPr="00017FD1">
        <w:rPr>
          <w:rFonts w:cstheme="minorHAnsi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FD73F5" wp14:editId="5CE5CC1A">
                <wp:simplePos x="0" y="0"/>
                <wp:positionH relativeFrom="column">
                  <wp:posOffset>2158365</wp:posOffset>
                </wp:positionH>
                <wp:positionV relativeFrom="paragraph">
                  <wp:posOffset>125730</wp:posOffset>
                </wp:positionV>
                <wp:extent cx="2613660" cy="274320"/>
                <wp:effectExtent l="0" t="0" r="15240" b="11430"/>
                <wp:wrapNone/>
                <wp:docPr id="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68EA2" w14:textId="77777777" w:rsidR="00F02D69" w:rsidRPr="00690A1C" w:rsidRDefault="00F02D69" w:rsidP="00F02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D73F5" id="Text Box 102" o:spid="_x0000_s1054" type="#_x0000_t202" style="position:absolute;left:0;text-align:left;margin-left:169.95pt;margin-top:9.9pt;width:205.8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">
                <v:textbox>
                  <w:txbxContent>
                    <w:p w14:paraId="7D468EA2" w14:textId="77777777" w:rsidR="00F02D69" w:rsidRPr="00690A1C" w:rsidRDefault="00F02D69" w:rsidP="00F02D69"/>
                  </w:txbxContent>
                </v:textbox>
              </v:shape>
            </w:pict>
          </mc:Fallback>
        </mc:AlternateContent>
      </w:r>
    </w:p>
    <w:p w14:paraId="25561BBA" w14:textId="77777777" w:rsidR="00F02D69" w:rsidRPr="00017FD1" w:rsidRDefault="00F02D69" w:rsidP="00F02D69">
      <w:pPr>
        <w:jc w:val="both"/>
        <w:rPr>
          <w:rFonts w:cstheme="minorHAnsi"/>
          <w:sz w:val="22"/>
          <w:szCs w:val="22"/>
        </w:rPr>
      </w:pPr>
      <w:r w:rsidRPr="00017FD1">
        <w:rPr>
          <w:rFonts w:cstheme="minorHAnsi"/>
          <w:sz w:val="22"/>
          <w:szCs w:val="22"/>
        </w:rPr>
        <w:t>Fecha Devolución Corregido</w:t>
      </w:r>
    </w:p>
    <w:p w14:paraId="73727334" w14:textId="77777777" w:rsidR="00F02D69" w:rsidRPr="00017FD1" w:rsidRDefault="00F02D69" w:rsidP="00F02D69">
      <w:pPr>
        <w:jc w:val="both"/>
        <w:rPr>
          <w:rFonts w:cstheme="minorHAnsi"/>
          <w:sz w:val="22"/>
          <w:szCs w:val="22"/>
        </w:rPr>
      </w:pPr>
    </w:p>
    <w:p w14:paraId="08BA7A6B" w14:textId="77777777" w:rsidR="00F02D69" w:rsidRDefault="00F02D69" w:rsidP="00F02D69">
      <w:pPr>
        <w:jc w:val="both"/>
        <w:rPr>
          <w:rFonts w:cstheme="minorHAnsi"/>
          <w:sz w:val="22"/>
          <w:szCs w:val="22"/>
        </w:rPr>
      </w:pPr>
    </w:p>
    <w:p w14:paraId="74F71D54" w14:textId="77777777" w:rsidR="00F02D69" w:rsidRDefault="00F02D69" w:rsidP="00F02D69">
      <w:pPr>
        <w:jc w:val="both"/>
        <w:rPr>
          <w:rFonts w:cstheme="minorHAnsi"/>
          <w:sz w:val="22"/>
          <w:szCs w:val="22"/>
        </w:rPr>
      </w:pPr>
    </w:p>
    <w:p w14:paraId="472D2423" w14:textId="77777777" w:rsidR="00726D83" w:rsidRPr="00017FD1" w:rsidRDefault="00726D83" w:rsidP="00F02D69">
      <w:pPr>
        <w:jc w:val="both"/>
        <w:rPr>
          <w:rFonts w:cstheme="minorHAnsi"/>
          <w:sz w:val="22"/>
          <w:szCs w:val="22"/>
        </w:rPr>
      </w:pPr>
    </w:p>
    <w:p w14:paraId="29D04009" w14:textId="77777777" w:rsidR="00F02D69" w:rsidRPr="00017FD1" w:rsidRDefault="00F02D69" w:rsidP="00F02D69">
      <w:pPr>
        <w:jc w:val="both"/>
        <w:rPr>
          <w:rFonts w:cstheme="minorHAnsi"/>
          <w:sz w:val="22"/>
          <w:szCs w:val="22"/>
        </w:rPr>
      </w:pPr>
    </w:p>
    <w:p w14:paraId="353573A2" w14:textId="77777777" w:rsidR="00F02D69" w:rsidRPr="00017FD1" w:rsidRDefault="00F02D69" w:rsidP="00F02D69">
      <w:pPr>
        <w:ind w:left="4320"/>
        <w:jc w:val="both"/>
        <w:rPr>
          <w:rFonts w:cstheme="minorHAnsi"/>
          <w:sz w:val="20"/>
          <w:szCs w:val="20"/>
          <w:u w:val="single"/>
        </w:rPr>
      </w:pPr>
      <w:r w:rsidRPr="00017FD1">
        <w:rPr>
          <w:rFonts w:cstheme="minorHAnsi"/>
          <w:sz w:val="20"/>
          <w:szCs w:val="20"/>
          <w:u w:val="single"/>
        </w:rPr>
        <w:tab/>
      </w:r>
      <w:r w:rsidRPr="00017FD1">
        <w:rPr>
          <w:rFonts w:cstheme="minorHAnsi"/>
          <w:sz w:val="20"/>
          <w:szCs w:val="20"/>
          <w:u w:val="single"/>
        </w:rPr>
        <w:tab/>
      </w:r>
      <w:r w:rsidRPr="00017FD1">
        <w:rPr>
          <w:rFonts w:cstheme="minorHAnsi"/>
          <w:sz w:val="20"/>
          <w:szCs w:val="20"/>
          <w:u w:val="single"/>
        </w:rPr>
        <w:tab/>
      </w:r>
      <w:r w:rsidRPr="00017FD1">
        <w:rPr>
          <w:rFonts w:cstheme="minorHAnsi"/>
          <w:sz w:val="20"/>
          <w:szCs w:val="20"/>
          <w:u w:val="single"/>
        </w:rPr>
        <w:tab/>
      </w:r>
    </w:p>
    <w:p w14:paraId="5EA1E9F0" w14:textId="77777777" w:rsidR="00C35567" w:rsidRPr="00376533" w:rsidRDefault="00F02D69" w:rsidP="00726D83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726D83">
        <w:rPr>
          <w:rFonts w:cstheme="minorHAnsi"/>
          <w:b/>
          <w:sz w:val="22"/>
          <w:szCs w:val="22"/>
        </w:rPr>
        <w:t xml:space="preserve">Firma </w:t>
      </w:r>
      <w:r w:rsidR="00726D83" w:rsidRPr="00726D83">
        <w:rPr>
          <w:rFonts w:cstheme="minorHAnsi"/>
          <w:b/>
          <w:sz w:val="22"/>
          <w:szCs w:val="22"/>
        </w:rPr>
        <w:t>corrector</w:t>
      </w:r>
    </w:p>
    <w:sectPr w:rsidR="00C35567" w:rsidRPr="00376533" w:rsidSect="00B14CD0">
      <w:headerReference w:type="default" r:id="rId6"/>
      <w:footerReference w:type="default" r:id="rId7"/>
      <w:pgSz w:w="12240" w:h="15840" w:code="1"/>
      <w:pgMar w:top="1702" w:right="1325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B1284" w14:textId="77777777" w:rsidR="00F90C50" w:rsidRDefault="00F90C50" w:rsidP="00EA5E2A">
      <w:r>
        <w:separator/>
      </w:r>
    </w:p>
  </w:endnote>
  <w:endnote w:type="continuationSeparator" w:id="0">
    <w:p w14:paraId="5F642C62" w14:textId="77777777" w:rsidR="00F90C50" w:rsidRDefault="00F90C50" w:rsidP="00EA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8361D" w14:textId="77777777" w:rsidR="00EA5E2A" w:rsidRDefault="00BB6DA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64384" behindDoc="1" locked="0" layoutInCell="1" allowOverlap="1" wp14:anchorId="3F7E0C8F" wp14:editId="61B4ADE7">
          <wp:simplePos x="0" y="0"/>
          <wp:positionH relativeFrom="column">
            <wp:posOffset>4796790</wp:posOffset>
          </wp:positionH>
          <wp:positionV relativeFrom="paragraph">
            <wp:posOffset>-333375</wp:posOffset>
          </wp:positionV>
          <wp:extent cx="1679451" cy="691897"/>
          <wp:effectExtent l="0" t="0" r="0" b="0"/>
          <wp:wrapNone/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ítulo-1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451" cy="691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E2A">
      <w:rPr>
        <w:noProof/>
        <w:lang w:eastAsia="es-CL"/>
      </w:rPr>
      <w:drawing>
        <wp:anchor distT="0" distB="0" distL="114300" distR="114300" simplePos="0" relativeHeight="251663360" behindDoc="1" locked="0" layoutInCell="1" allowOverlap="1" wp14:anchorId="6B805C98" wp14:editId="366D1FB7">
          <wp:simplePos x="0" y="0"/>
          <wp:positionH relativeFrom="column">
            <wp:posOffset>-1428750</wp:posOffset>
          </wp:positionH>
          <wp:positionV relativeFrom="paragraph">
            <wp:posOffset>400050</wp:posOffset>
          </wp:positionV>
          <wp:extent cx="9481185" cy="231140"/>
          <wp:effectExtent l="0" t="0" r="0" b="0"/>
          <wp:wrapNone/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1185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A2A5F" w14:textId="77777777" w:rsidR="00F90C50" w:rsidRDefault="00F90C50" w:rsidP="00EA5E2A">
      <w:r>
        <w:separator/>
      </w:r>
    </w:p>
  </w:footnote>
  <w:footnote w:type="continuationSeparator" w:id="0">
    <w:p w14:paraId="23E090EB" w14:textId="77777777" w:rsidR="00F90C50" w:rsidRDefault="00F90C50" w:rsidP="00EA5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37ED2" w14:textId="77777777" w:rsidR="00EA5E2A" w:rsidRDefault="00EA5E2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624605DA" wp14:editId="335B65D8">
          <wp:simplePos x="0" y="0"/>
          <wp:positionH relativeFrom="column">
            <wp:posOffset>-870585</wp:posOffset>
          </wp:positionH>
          <wp:positionV relativeFrom="paragraph">
            <wp:posOffset>-59055</wp:posOffset>
          </wp:positionV>
          <wp:extent cx="2085975" cy="500027"/>
          <wp:effectExtent l="0" t="0" r="0" b="0"/>
          <wp:wrapNone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345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498" cy="51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45EEDA7" wp14:editId="58D005DE">
          <wp:simplePos x="0" y="0"/>
          <wp:positionH relativeFrom="column">
            <wp:posOffset>-1571625</wp:posOffset>
          </wp:positionH>
          <wp:positionV relativeFrom="paragraph">
            <wp:posOffset>-448310</wp:posOffset>
          </wp:positionV>
          <wp:extent cx="9481185" cy="231140"/>
          <wp:effectExtent l="0" t="0" r="0" b="0"/>
          <wp:wrapNone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1185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33"/>
    <w:rsid w:val="00005587"/>
    <w:rsid w:val="0002094C"/>
    <w:rsid w:val="000D4646"/>
    <w:rsid w:val="00116714"/>
    <w:rsid w:val="00143784"/>
    <w:rsid w:val="002D57FC"/>
    <w:rsid w:val="0030588A"/>
    <w:rsid w:val="00317842"/>
    <w:rsid w:val="00370F5D"/>
    <w:rsid w:val="00376533"/>
    <w:rsid w:val="003C6537"/>
    <w:rsid w:val="005D25B4"/>
    <w:rsid w:val="005D2620"/>
    <w:rsid w:val="00600D20"/>
    <w:rsid w:val="0066703A"/>
    <w:rsid w:val="006B5AAB"/>
    <w:rsid w:val="00714A04"/>
    <w:rsid w:val="00725619"/>
    <w:rsid w:val="00726D83"/>
    <w:rsid w:val="0074475F"/>
    <w:rsid w:val="008E5170"/>
    <w:rsid w:val="009D673D"/>
    <w:rsid w:val="00A64917"/>
    <w:rsid w:val="00A839BE"/>
    <w:rsid w:val="00A912EE"/>
    <w:rsid w:val="00AC1F23"/>
    <w:rsid w:val="00B14CD0"/>
    <w:rsid w:val="00B446E5"/>
    <w:rsid w:val="00B97C3C"/>
    <w:rsid w:val="00BB6DA2"/>
    <w:rsid w:val="00C35567"/>
    <w:rsid w:val="00E50A36"/>
    <w:rsid w:val="00E87F5D"/>
    <w:rsid w:val="00EA5E2A"/>
    <w:rsid w:val="00F02D69"/>
    <w:rsid w:val="00F90C50"/>
    <w:rsid w:val="00F97BA9"/>
    <w:rsid w:val="00F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4:docId w14:val="7A583E35"/>
  <w15:chartTrackingRefBased/>
  <w15:docId w15:val="{2F09DA46-C181-4440-88F4-8E9070B0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E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E2A"/>
  </w:style>
  <w:style w:type="paragraph" w:styleId="Piedepgina">
    <w:name w:val="footer"/>
    <w:basedOn w:val="Normal"/>
    <w:link w:val="PiedepginaCar"/>
    <w:uiPriority w:val="99"/>
    <w:unhideWhenUsed/>
    <w:rsid w:val="00EA5E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E2A"/>
  </w:style>
  <w:style w:type="paragraph" w:styleId="Textodeglobo">
    <w:name w:val="Balloon Text"/>
    <w:basedOn w:val="Normal"/>
    <w:link w:val="TextodegloboCar"/>
    <w:uiPriority w:val="99"/>
    <w:semiHidden/>
    <w:unhideWhenUsed/>
    <w:rsid w:val="006B5A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AAB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lantillas%20office%20oocc%20%202017\plantilla%20documentos%20oocc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 oocc 2017</Template>
  <TotalTime>0</TotalTime>
  <Pages>3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Suárez</dc:creator>
  <cp:keywords/>
  <dc:description/>
  <cp:lastModifiedBy>Microsoft</cp:lastModifiedBy>
  <cp:revision>2</cp:revision>
  <cp:lastPrinted>2017-03-28T21:28:00Z</cp:lastPrinted>
  <dcterms:created xsi:type="dcterms:W3CDTF">2021-06-09T14:45:00Z</dcterms:created>
  <dcterms:modified xsi:type="dcterms:W3CDTF">2021-06-09T14:45:00Z</dcterms:modified>
</cp:coreProperties>
</file>