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548758" w14:textId="2A604BA3" w:rsidR="00D64A8E" w:rsidRPr="00B829F4" w:rsidRDefault="00D64A8E" w:rsidP="00D64A8E">
      <w:pPr>
        <w:spacing w:before="75" w:line="259" w:lineRule="auto"/>
        <w:ind w:right="-1"/>
        <w:jc w:val="right"/>
        <w:rPr>
          <w:rFonts w:cstheme="minorHAnsi"/>
        </w:rPr>
      </w:pPr>
      <w:r w:rsidRPr="00B829F4">
        <w:rPr>
          <w:rFonts w:cstheme="minorHAnsi"/>
          <w:lang w:val="en-US"/>
        </w:rPr>
        <w:fldChar w:fldCharType="begin"/>
      </w:r>
      <w:r w:rsidRPr="00B829F4">
        <w:rPr>
          <w:rFonts w:cstheme="minorHAnsi"/>
          <w:lang w:val="en-US"/>
        </w:rPr>
        <w:instrText xml:space="preserve"> DATE \@ "MMMM d, yyyy" </w:instrText>
      </w:r>
      <w:r w:rsidRPr="00B829F4">
        <w:rPr>
          <w:rFonts w:cstheme="minorHAnsi"/>
          <w:lang w:val="en-US"/>
        </w:rPr>
        <w:fldChar w:fldCharType="separate"/>
      </w:r>
      <w:r w:rsidR="00B54001">
        <w:rPr>
          <w:rFonts w:cstheme="minorHAnsi"/>
          <w:noProof/>
          <w:lang w:val="en-US"/>
        </w:rPr>
        <w:t>August 16, 2022</w:t>
      </w:r>
      <w:r w:rsidRPr="00B829F4">
        <w:rPr>
          <w:rFonts w:cstheme="minorHAnsi"/>
          <w:lang w:val="en-US"/>
        </w:rPr>
        <w:fldChar w:fldCharType="end"/>
      </w:r>
    </w:p>
    <w:p w14:paraId="1931AB1D" w14:textId="14CB5871" w:rsidR="00E54D1F" w:rsidRPr="00954AD8" w:rsidRDefault="69C081B7" w:rsidP="706B390D">
      <w:pPr>
        <w:spacing w:line="259" w:lineRule="auto"/>
        <w:rPr>
          <w:rFonts w:cstheme="minorHAnsi"/>
          <w:b/>
          <w:bCs/>
          <w:sz w:val="28"/>
          <w:szCs w:val="28"/>
        </w:rPr>
      </w:pPr>
      <w:r w:rsidRPr="00954AD8">
        <w:rPr>
          <w:rFonts w:cstheme="minorHAnsi"/>
          <w:b/>
          <w:bCs/>
          <w:sz w:val="28"/>
          <w:szCs w:val="28"/>
        </w:rPr>
        <w:t>Propuesta de Tema de Memoria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F3024E" w:rsidRPr="00B829F4" w14:paraId="53BE471C" w14:textId="77777777" w:rsidTr="002A6089">
        <w:tc>
          <w:tcPr>
            <w:tcW w:w="9203" w:type="dxa"/>
            <w:gridSpan w:val="2"/>
          </w:tcPr>
          <w:p w14:paraId="40428A3E" w14:textId="0C25FF9D" w:rsidR="00F3024E" w:rsidRPr="00B829F4" w:rsidRDefault="00F3024E" w:rsidP="706B390D">
            <w:pPr>
              <w:spacing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Programa</w:t>
            </w:r>
            <w:r w:rsidRPr="00B829F4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</w:rPr>
                <w:alias w:val="Lista"/>
                <w:tag w:val="Lista"/>
                <w:id w:val="528220155"/>
                <w:placeholder>
                  <w:docPart w:val="3DEEC5764D214FFC9A4BF36548343DEB"/>
                </w:placeholder>
                <w:showingPlcHdr/>
                <w:dropDownList>
                  <w:listItem w:value="Elija un elemento."/>
                  <w:listItem w:displayText="Ingeniería Civil en Obras Civiles (diurno)" w:value="Ingeniería Civil en Obras Civiles (diurno)"/>
                  <w:listItem w:displayText="Ingeniería Civil en Obras Civiles (vespertino)" w:value="Ingeniería Civil en Obras Civiles (vespertino)"/>
                  <w:listItem w:displayText="Construcción Civil" w:value="Construcción Civil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CE5FA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F3024E" w:rsidRPr="00B829F4" w14:paraId="1B7F6572" w14:textId="77777777" w:rsidTr="00205D13">
        <w:tc>
          <w:tcPr>
            <w:tcW w:w="4601" w:type="dxa"/>
          </w:tcPr>
          <w:p w14:paraId="45BAEE2A" w14:textId="7837C61C" w:rsidR="00F3024E" w:rsidRPr="00B829F4" w:rsidRDefault="00F3024E" w:rsidP="00F3024E">
            <w:pPr>
              <w:spacing w:line="259" w:lineRule="auto"/>
              <w:rPr>
                <w:rFonts w:cstheme="minorHAnsi"/>
                <w:b/>
                <w:bCs/>
              </w:rPr>
            </w:pPr>
            <w:r w:rsidRPr="00B829F4">
              <w:rPr>
                <w:rFonts w:cstheme="minorHAnsi"/>
                <w:b/>
                <w:bCs/>
              </w:rPr>
              <w:t>Semestre:</w:t>
            </w:r>
            <w:r w:rsidRPr="00F3024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Lista"/>
                <w:tag w:val="Lista"/>
                <w:id w:val="886222812"/>
                <w:placeholder>
                  <w:docPart w:val="EDD0EBE562174218B992CFB28216449D"/>
                </w:placeholder>
                <w:showingPlcHdr/>
                <w:dropDownList>
                  <w:listItem w:value="Elija un elemento."/>
                  <w:listItem w:displayText="1-2022" w:value="1-2022"/>
                  <w:listItem w:displayText="2-2022" w:value="2-2022"/>
                  <w:listItem w:displayText="1-2023" w:value="1-2023"/>
                  <w:listItem w:displayText="2-2023" w:value="2-2023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CE5FA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602" w:type="dxa"/>
          </w:tcPr>
          <w:p w14:paraId="2F4F97CD" w14:textId="464AEDE4" w:rsidR="00F3024E" w:rsidRPr="00B829F4" w:rsidRDefault="00F3024E" w:rsidP="00F3024E">
            <w:pPr>
              <w:spacing w:line="259" w:lineRule="auto"/>
              <w:rPr>
                <w:rFonts w:cstheme="minorHAnsi"/>
                <w:b/>
                <w:bCs/>
              </w:rPr>
            </w:pPr>
            <w:r w:rsidRPr="00B829F4">
              <w:rPr>
                <w:rFonts w:cstheme="minorHAnsi"/>
                <w:b/>
                <w:bCs/>
              </w:rPr>
              <w:t>Modalidad:</w:t>
            </w:r>
            <w:r w:rsidRPr="00F3024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lista"/>
                <w:tag w:val="lista"/>
                <w:id w:val="-964272267"/>
                <w:placeholder>
                  <w:docPart w:val="129E6B0E40D245509A40E3E9FB65F062"/>
                </w:placeholder>
                <w:showingPlcHdr/>
                <w:dropDownList>
                  <w:listItem w:value="Elija un elemento."/>
                  <w:listItem w:displayText="Memoria tradicional" w:value="Memoria tradicional"/>
                  <w:listItem w:displayText="Memoria tipo Paper" w:value="Memoria tipo Paper"/>
                  <w:listItem w:displayText="Memoria tipo Pasantía" w:value="Memoria tipo Pasantía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CE5FA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F3024E" w:rsidRPr="00B829F4" w14:paraId="3B0F7CB4" w14:textId="77777777" w:rsidTr="00205D13">
        <w:tc>
          <w:tcPr>
            <w:tcW w:w="4601" w:type="dxa"/>
          </w:tcPr>
          <w:p w14:paraId="26B2F0AB" w14:textId="19C00C87" w:rsidR="00F3024E" w:rsidRPr="00B829F4" w:rsidRDefault="00F3024E" w:rsidP="00F3024E">
            <w:pPr>
              <w:spacing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Categoría:</w:t>
            </w:r>
            <w:r w:rsidRPr="00F3024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lista"/>
                <w:tag w:val="lista"/>
                <w:id w:val="886772134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Proyecto para Empresa" w:value="Proyecto para Empresa"/>
                  <w:listItem w:displayText="Memoria de Laboratorio" w:value="Memoria de Laboratorio"/>
                  <w:listItem w:displayText="Investigación Docente" w:value="Investigación Docente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CE5FA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602" w:type="dxa"/>
          </w:tcPr>
          <w:p w14:paraId="39C7A4F1" w14:textId="21242114" w:rsidR="00F3024E" w:rsidRPr="00B829F4" w:rsidRDefault="00F3024E" w:rsidP="00F3024E">
            <w:pPr>
              <w:spacing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Área estudio:</w:t>
            </w:r>
            <w:r w:rsidRPr="00F3024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lista"/>
                <w:tag w:val="lista"/>
                <w:id w:val="-351110720"/>
                <w:placeholder>
                  <w:docPart w:val="6CE520560DB54242A341EE01D4A1DEBB"/>
                </w:placeholder>
                <w:showingPlcHdr/>
                <w:dropDownList>
                  <w:listItem w:value="Elija un elemento."/>
                  <w:listItem w:displayText="Construcción/Gestión" w:value="Construcción/Gestión"/>
                  <w:listItem w:displayText="Estructural" w:value="Estructural"/>
                  <w:listItem w:displayText="Sanitaria/Hidráulica" w:value="Sanitaria/Hidráulica"/>
                </w:dropDownList>
              </w:sdtPr>
              <w:sdtEndPr>
                <w:rPr>
                  <w:b/>
                  <w:bCs/>
                </w:rPr>
              </w:sdtEndPr>
              <w:sdtContent>
                <w:r w:rsidRPr="00CE5FA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4ED3CC51" w14:textId="320D7150" w:rsidR="00D64A8E" w:rsidRPr="00B829F4" w:rsidRDefault="00D64A8E" w:rsidP="706B390D">
      <w:pPr>
        <w:spacing w:line="259" w:lineRule="auto"/>
        <w:rPr>
          <w:rFonts w:cstheme="minorHAnsi"/>
          <w:b/>
          <w:bCs/>
        </w:rPr>
      </w:pPr>
    </w:p>
    <w:tbl>
      <w:tblPr>
        <w:tblStyle w:val="Tablaconcuadrcula"/>
        <w:tblW w:w="9203" w:type="dxa"/>
        <w:tblLook w:val="04A0" w:firstRow="1" w:lastRow="0" w:firstColumn="1" w:lastColumn="0" w:noHBand="0" w:noVBand="1"/>
      </w:tblPr>
      <w:tblGrid>
        <w:gridCol w:w="2547"/>
        <w:gridCol w:w="3963"/>
        <w:gridCol w:w="715"/>
        <w:gridCol w:w="1978"/>
      </w:tblGrid>
      <w:tr w:rsidR="00EE59BC" w:rsidRPr="00B829F4" w14:paraId="1D00A456" w14:textId="77777777" w:rsidTr="000A2CA7">
        <w:tc>
          <w:tcPr>
            <w:tcW w:w="2547" w:type="dxa"/>
          </w:tcPr>
          <w:p w14:paraId="64F40EAC" w14:textId="1608F8E2" w:rsidR="00EE59BC" w:rsidRPr="00B829F4" w:rsidRDefault="00EE59BC" w:rsidP="00D64A8E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>Estudiante 1:</w:t>
            </w:r>
          </w:p>
        </w:tc>
        <w:tc>
          <w:tcPr>
            <w:tcW w:w="3963" w:type="dxa"/>
          </w:tcPr>
          <w:p w14:paraId="42D3C35B" w14:textId="089856C3" w:rsidR="706B390D" w:rsidRPr="00B829F4" w:rsidRDefault="706B390D" w:rsidP="706B390D">
            <w:pPr>
              <w:rPr>
                <w:rFonts w:cstheme="minorHAnsi"/>
                <w:bCs/>
              </w:rPr>
            </w:pPr>
          </w:p>
        </w:tc>
        <w:tc>
          <w:tcPr>
            <w:tcW w:w="715" w:type="dxa"/>
          </w:tcPr>
          <w:p w14:paraId="01E3D8CB" w14:textId="211615D5" w:rsidR="00EE59BC" w:rsidRPr="00B829F4" w:rsidRDefault="00EE59BC" w:rsidP="00D64A8E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>Rut:</w:t>
            </w:r>
          </w:p>
        </w:tc>
        <w:tc>
          <w:tcPr>
            <w:tcW w:w="1978" w:type="dxa"/>
          </w:tcPr>
          <w:p w14:paraId="20C35337" w14:textId="284E003E" w:rsidR="706B390D" w:rsidRPr="00B829F4" w:rsidRDefault="706B390D" w:rsidP="706B390D">
            <w:pPr>
              <w:rPr>
                <w:rFonts w:cstheme="minorHAnsi"/>
                <w:bCs/>
              </w:rPr>
            </w:pPr>
          </w:p>
        </w:tc>
      </w:tr>
      <w:tr w:rsidR="000A2CA7" w:rsidRPr="00B829F4" w14:paraId="2919DE3F" w14:textId="77777777" w:rsidTr="001F5324">
        <w:tc>
          <w:tcPr>
            <w:tcW w:w="2547" w:type="dxa"/>
          </w:tcPr>
          <w:p w14:paraId="77E67415" w14:textId="3C2D89E7" w:rsidR="000A2CA7" w:rsidRPr="00B829F4" w:rsidRDefault="000A2CA7" w:rsidP="00D64A8E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>Correo electrónico E1:</w:t>
            </w:r>
          </w:p>
        </w:tc>
        <w:tc>
          <w:tcPr>
            <w:tcW w:w="6656" w:type="dxa"/>
            <w:gridSpan w:val="3"/>
          </w:tcPr>
          <w:p w14:paraId="05F1D235" w14:textId="77777777" w:rsidR="000A2CA7" w:rsidRPr="00B829F4" w:rsidRDefault="000A2CA7" w:rsidP="706B390D">
            <w:pPr>
              <w:rPr>
                <w:rFonts w:cstheme="minorHAnsi"/>
                <w:bCs/>
              </w:rPr>
            </w:pPr>
          </w:p>
        </w:tc>
      </w:tr>
      <w:tr w:rsidR="00EE59BC" w:rsidRPr="00B829F4" w14:paraId="71ED037E" w14:textId="77777777" w:rsidTr="000A2CA7">
        <w:tc>
          <w:tcPr>
            <w:tcW w:w="2547" w:type="dxa"/>
          </w:tcPr>
          <w:p w14:paraId="3CAD40C0" w14:textId="0E70B112" w:rsidR="00EE59BC" w:rsidRPr="00B829F4" w:rsidRDefault="00EE59BC" w:rsidP="00D64A8E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 xml:space="preserve">Estudiante 2: </w:t>
            </w:r>
          </w:p>
        </w:tc>
        <w:tc>
          <w:tcPr>
            <w:tcW w:w="3963" w:type="dxa"/>
          </w:tcPr>
          <w:p w14:paraId="6FA89E2F" w14:textId="7BEA9748" w:rsidR="706B390D" w:rsidRPr="00B829F4" w:rsidRDefault="706B390D" w:rsidP="706B390D">
            <w:pPr>
              <w:rPr>
                <w:rFonts w:cstheme="minorHAnsi"/>
                <w:bCs/>
              </w:rPr>
            </w:pPr>
          </w:p>
        </w:tc>
        <w:tc>
          <w:tcPr>
            <w:tcW w:w="715" w:type="dxa"/>
          </w:tcPr>
          <w:p w14:paraId="5D99D77F" w14:textId="4C443F81" w:rsidR="00EE59BC" w:rsidRPr="00B829F4" w:rsidRDefault="00EE59BC" w:rsidP="00D64A8E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>Rut:</w:t>
            </w:r>
          </w:p>
        </w:tc>
        <w:tc>
          <w:tcPr>
            <w:tcW w:w="1978" w:type="dxa"/>
          </w:tcPr>
          <w:p w14:paraId="5ABEF75B" w14:textId="46D5D11E" w:rsidR="706B390D" w:rsidRPr="00B829F4" w:rsidRDefault="706B390D" w:rsidP="706B390D">
            <w:pPr>
              <w:rPr>
                <w:rFonts w:cstheme="minorHAnsi"/>
                <w:bCs/>
              </w:rPr>
            </w:pPr>
          </w:p>
        </w:tc>
      </w:tr>
      <w:tr w:rsidR="000A2CA7" w:rsidRPr="00B829F4" w14:paraId="31F14192" w14:textId="77777777" w:rsidTr="000A2CA7">
        <w:tc>
          <w:tcPr>
            <w:tcW w:w="2547" w:type="dxa"/>
          </w:tcPr>
          <w:p w14:paraId="68D6005B" w14:textId="4E8233EC" w:rsidR="000A2CA7" w:rsidRPr="00B829F4" w:rsidRDefault="000A2CA7" w:rsidP="000A2CA7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>Correo electrónico E2:</w:t>
            </w:r>
          </w:p>
        </w:tc>
        <w:tc>
          <w:tcPr>
            <w:tcW w:w="6656" w:type="dxa"/>
            <w:gridSpan w:val="3"/>
          </w:tcPr>
          <w:p w14:paraId="74D88849" w14:textId="77777777" w:rsidR="000A2CA7" w:rsidRPr="00B829F4" w:rsidRDefault="000A2CA7" w:rsidP="706B390D">
            <w:pPr>
              <w:rPr>
                <w:rFonts w:cstheme="minorHAnsi"/>
                <w:bCs/>
              </w:rPr>
            </w:pPr>
          </w:p>
        </w:tc>
      </w:tr>
      <w:tr w:rsidR="00EE59BC" w:rsidRPr="00B829F4" w14:paraId="0E719DFF" w14:textId="77777777" w:rsidTr="000A2CA7">
        <w:tc>
          <w:tcPr>
            <w:tcW w:w="2547" w:type="dxa"/>
          </w:tcPr>
          <w:p w14:paraId="2CABE93E" w14:textId="6E3D254C" w:rsidR="00EE59BC" w:rsidRPr="00B829F4" w:rsidRDefault="00EE59BC" w:rsidP="00D64A8E">
            <w:pPr>
              <w:spacing w:line="259" w:lineRule="auto"/>
              <w:rPr>
                <w:rFonts w:cstheme="minorHAnsi"/>
                <w:b/>
              </w:rPr>
            </w:pPr>
            <w:r w:rsidRPr="00B829F4">
              <w:rPr>
                <w:rFonts w:cstheme="minorHAnsi"/>
                <w:b/>
              </w:rPr>
              <w:t>Profesor guía:</w:t>
            </w:r>
          </w:p>
        </w:tc>
        <w:tc>
          <w:tcPr>
            <w:tcW w:w="6656" w:type="dxa"/>
            <w:gridSpan w:val="3"/>
          </w:tcPr>
          <w:p w14:paraId="4CEC21E3" w14:textId="0E92ADBD" w:rsidR="706B390D" w:rsidRPr="00B829F4" w:rsidRDefault="706B390D" w:rsidP="706B390D">
            <w:pPr>
              <w:rPr>
                <w:rFonts w:cstheme="minorHAnsi"/>
                <w:bCs/>
              </w:rPr>
            </w:pPr>
          </w:p>
        </w:tc>
      </w:tr>
      <w:tr w:rsidR="706B390D" w:rsidRPr="00B829F4" w14:paraId="796EC0B2" w14:textId="77777777" w:rsidTr="000A2CA7">
        <w:tc>
          <w:tcPr>
            <w:tcW w:w="2547" w:type="dxa"/>
          </w:tcPr>
          <w:p w14:paraId="1A8DFE5C" w14:textId="57AE4DCC" w:rsidR="5A2E7E57" w:rsidRPr="00B829F4" w:rsidRDefault="5A2E7E57" w:rsidP="706B390D">
            <w:pPr>
              <w:spacing w:line="259" w:lineRule="auto"/>
              <w:rPr>
                <w:rFonts w:cstheme="minorHAnsi"/>
                <w:b/>
                <w:bCs/>
              </w:rPr>
            </w:pPr>
            <w:r w:rsidRPr="00B829F4">
              <w:rPr>
                <w:rFonts w:cstheme="minorHAnsi"/>
                <w:b/>
                <w:bCs/>
              </w:rPr>
              <w:t xml:space="preserve">Profesor </w:t>
            </w:r>
            <w:proofErr w:type="spellStart"/>
            <w:r w:rsidRPr="00B829F4">
              <w:rPr>
                <w:rFonts w:cstheme="minorHAnsi"/>
                <w:b/>
                <w:bCs/>
              </w:rPr>
              <w:t>co</w:t>
            </w:r>
            <w:proofErr w:type="spellEnd"/>
            <w:r w:rsidRPr="00B829F4">
              <w:rPr>
                <w:rFonts w:cstheme="minorHAnsi"/>
                <w:b/>
                <w:bCs/>
              </w:rPr>
              <w:t>-guía:</w:t>
            </w:r>
          </w:p>
        </w:tc>
        <w:tc>
          <w:tcPr>
            <w:tcW w:w="6656" w:type="dxa"/>
            <w:gridSpan w:val="3"/>
          </w:tcPr>
          <w:p w14:paraId="0D726673" w14:textId="00F77ECC" w:rsidR="706B390D" w:rsidRPr="00B829F4" w:rsidRDefault="706B390D" w:rsidP="706B390D">
            <w:pPr>
              <w:rPr>
                <w:rFonts w:cstheme="minorHAnsi"/>
                <w:bCs/>
              </w:rPr>
            </w:pPr>
          </w:p>
        </w:tc>
      </w:tr>
      <w:tr w:rsidR="706B390D" w:rsidRPr="00B829F4" w14:paraId="42B8C404" w14:textId="77777777" w:rsidTr="000A2CA7">
        <w:tc>
          <w:tcPr>
            <w:tcW w:w="2547" w:type="dxa"/>
          </w:tcPr>
          <w:p w14:paraId="1C991E8D" w14:textId="127B32EE" w:rsidR="5A2E7E57" w:rsidRPr="00B829F4" w:rsidRDefault="5A2E7E57" w:rsidP="706B390D">
            <w:pPr>
              <w:spacing w:line="259" w:lineRule="auto"/>
              <w:rPr>
                <w:rFonts w:cstheme="minorHAnsi"/>
                <w:b/>
                <w:bCs/>
              </w:rPr>
            </w:pPr>
            <w:r w:rsidRPr="00B829F4">
              <w:rPr>
                <w:rFonts w:cstheme="minorHAnsi"/>
                <w:b/>
                <w:bCs/>
              </w:rPr>
              <w:t>Profesor comisión 1:</w:t>
            </w:r>
          </w:p>
        </w:tc>
        <w:tc>
          <w:tcPr>
            <w:tcW w:w="6656" w:type="dxa"/>
            <w:gridSpan w:val="3"/>
          </w:tcPr>
          <w:p w14:paraId="7D82E918" w14:textId="439E9C12" w:rsidR="706B390D" w:rsidRPr="00B829F4" w:rsidRDefault="706B390D" w:rsidP="706B390D">
            <w:pPr>
              <w:rPr>
                <w:rFonts w:cstheme="minorHAnsi"/>
                <w:bCs/>
              </w:rPr>
            </w:pPr>
          </w:p>
        </w:tc>
      </w:tr>
      <w:tr w:rsidR="706B390D" w:rsidRPr="00B829F4" w14:paraId="4D18F893" w14:textId="77777777" w:rsidTr="000A2CA7">
        <w:tc>
          <w:tcPr>
            <w:tcW w:w="2547" w:type="dxa"/>
          </w:tcPr>
          <w:p w14:paraId="18274D4F" w14:textId="49FD30C8" w:rsidR="5A2E7E57" w:rsidRPr="00B829F4" w:rsidRDefault="5A2E7E57" w:rsidP="706B390D">
            <w:pPr>
              <w:spacing w:line="259" w:lineRule="auto"/>
              <w:rPr>
                <w:rFonts w:cstheme="minorHAnsi"/>
                <w:b/>
                <w:bCs/>
              </w:rPr>
            </w:pPr>
            <w:r w:rsidRPr="00B829F4">
              <w:rPr>
                <w:rFonts w:cstheme="minorHAnsi"/>
                <w:b/>
                <w:bCs/>
              </w:rPr>
              <w:t>Profesor comisión 2:</w:t>
            </w:r>
          </w:p>
        </w:tc>
        <w:tc>
          <w:tcPr>
            <w:tcW w:w="6656" w:type="dxa"/>
            <w:gridSpan w:val="3"/>
          </w:tcPr>
          <w:p w14:paraId="1F83EDE9" w14:textId="5A6035CD" w:rsidR="706B390D" w:rsidRPr="00B829F4" w:rsidRDefault="706B390D" w:rsidP="706B390D">
            <w:pPr>
              <w:rPr>
                <w:rFonts w:cstheme="minorHAnsi"/>
                <w:bCs/>
              </w:rPr>
            </w:pPr>
          </w:p>
        </w:tc>
      </w:tr>
    </w:tbl>
    <w:p w14:paraId="39F6039D" w14:textId="43411E82" w:rsidR="706B390D" w:rsidRPr="00B829F4" w:rsidRDefault="706B390D">
      <w:pPr>
        <w:rPr>
          <w:rFonts w:cstheme="minorHAnsi"/>
        </w:rPr>
      </w:pPr>
    </w:p>
    <w:tbl>
      <w:tblPr>
        <w:tblStyle w:val="Tablaconcuadrcula"/>
        <w:tblW w:w="9210" w:type="dxa"/>
        <w:tblLayout w:type="fixed"/>
        <w:tblLook w:val="06A0" w:firstRow="1" w:lastRow="0" w:firstColumn="1" w:lastColumn="0" w:noHBand="1" w:noVBand="1"/>
      </w:tblPr>
      <w:tblGrid>
        <w:gridCol w:w="9210"/>
      </w:tblGrid>
      <w:tr w:rsidR="706B390D" w:rsidRPr="00B829F4" w14:paraId="1560D2A7" w14:textId="77777777" w:rsidTr="00BD40F0">
        <w:tc>
          <w:tcPr>
            <w:tcW w:w="9210" w:type="dxa"/>
          </w:tcPr>
          <w:p w14:paraId="3EAECB15" w14:textId="5A8E0F29" w:rsidR="000A2CA7" w:rsidRPr="00585439" w:rsidRDefault="706B390D" w:rsidP="706B390D">
            <w:pPr>
              <w:rPr>
                <w:rFonts w:cstheme="minorHAnsi"/>
                <w:color w:val="FF0000"/>
              </w:rPr>
            </w:pPr>
            <w:r w:rsidRPr="00B829F4">
              <w:rPr>
                <w:rFonts w:cstheme="minorHAnsi"/>
                <w:b/>
                <w:bCs/>
              </w:rPr>
              <w:t xml:space="preserve">Título de la propuesta </w:t>
            </w:r>
            <w:r w:rsidRPr="00B829F4">
              <w:rPr>
                <w:rFonts w:cstheme="minorHAnsi"/>
                <w:color w:val="FF0000"/>
              </w:rPr>
              <w:t>(máx. 2 líneas, claro y conciso.)</w:t>
            </w:r>
          </w:p>
        </w:tc>
      </w:tr>
      <w:tr w:rsidR="00BD40F0" w:rsidRPr="00B829F4" w14:paraId="4F77E689" w14:textId="77777777" w:rsidTr="00BD40F0">
        <w:tc>
          <w:tcPr>
            <w:tcW w:w="9210" w:type="dxa"/>
          </w:tcPr>
          <w:p w14:paraId="6B9F0B0D" w14:textId="6DB0B2DB" w:rsidR="00BD40F0" w:rsidRPr="00B829F4" w:rsidRDefault="00BD40F0" w:rsidP="00BD40F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 general</w:t>
            </w:r>
            <w:r w:rsidRPr="00B829F4">
              <w:rPr>
                <w:rFonts w:cstheme="minorHAnsi"/>
                <w:b/>
                <w:bCs/>
              </w:rPr>
              <w:t xml:space="preserve"> </w:t>
            </w:r>
            <w:r w:rsidRPr="00B829F4">
              <w:rPr>
                <w:rFonts w:cstheme="minorHAnsi"/>
                <w:color w:val="FF0000"/>
              </w:rPr>
              <w:t xml:space="preserve">(máx. </w:t>
            </w:r>
            <w:r>
              <w:rPr>
                <w:rFonts w:cstheme="minorHAnsi"/>
                <w:color w:val="FF0000"/>
              </w:rPr>
              <w:t>3</w:t>
            </w:r>
            <w:r w:rsidRPr="00B829F4">
              <w:rPr>
                <w:rFonts w:cstheme="minorHAnsi"/>
                <w:color w:val="FF0000"/>
              </w:rPr>
              <w:t xml:space="preserve"> líneas, </w:t>
            </w:r>
            <w:r>
              <w:rPr>
                <w:rFonts w:cstheme="minorHAnsi"/>
                <w:color w:val="FF0000"/>
              </w:rPr>
              <w:t>debe indicar el qué, el cómo, y el para qué de la propuesta</w:t>
            </w:r>
            <w:r w:rsidRPr="00B829F4">
              <w:rPr>
                <w:rFonts w:cstheme="minorHAnsi"/>
                <w:color w:val="FF0000"/>
              </w:rPr>
              <w:t>.)</w:t>
            </w:r>
          </w:p>
        </w:tc>
      </w:tr>
      <w:tr w:rsidR="00BD40F0" w:rsidRPr="00B829F4" w14:paraId="215F68E9" w14:textId="77777777" w:rsidTr="00BD40F0">
        <w:tc>
          <w:tcPr>
            <w:tcW w:w="9210" w:type="dxa"/>
          </w:tcPr>
          <w:p w14:paraId="15CD10D5" w14:textId="265737E8" w:rsidR="00BD40F0" w:rsidRPr="00B829F4" w:rsidRDefault="00BD40F0" w:rsidP="00BD40F0">
            <w:pPr>
              <w:jc w:val="both"/>
              <w:rPr>
                <w:rFonts w:cstheme="minorHAnsi"/>
                <w:color w:val="FF0000"/>
              </w:rPr>
            </w:pPr>
            <w:r w:rsidRPr="00B829F4">
              <w:rPr>
                <w:rFonts w:cstheme="minorHAnsi"/>
                <w:b/>
                <w:bCs/>
              </w:rPr>
              <w:t xml:space="preserve">Resumen de la propuesta </w:t>
            </w:r>
            <w:r w:rsidRPr="00B829F4">
              <w:rPr>
                <w:rFonts w:cstheme="minorHAnsi"/>
                <w:color w:val="FF0000"/>
              </w:rPr>
              <w:t>(El resumen es la parte del trabajo de memoria que identifica el contenido completo del proyecto de investigación. Debe incluir una breve síntesis de la importancia y novedad del trabajo que justifique su aprobación. Además, debe indicar de forma clara y específica la metodología que se utilizará, y los resultados esperados al final del proceso. Su extensión es un solo párrafo de entre 250-300 palabras. Se redacta en presente y no debe incluir abreviaturas, referencias a figuras y/o tablas. Puede incluir citas bibliográficas, las cuales deberán ser referenciadas en formato APA. No se debe incluir información que no aparezca en el proyecto.)</w:t>
            </w:r>
          </w:p>
        </w:tc>
      </w:tr>
      <w:tr w:rsidR="00BD40F0" w:rsidRPr="00B829F4" w14:paraId="258956A5" w14:textId="77777777" w:rsidTr="00BD40F0">
        <w:tc>
          <w:tcPr>
            <w:tcW w:w="9210" w:type="dxa"/>
          </w:tcPr>
          <w:p w14:paraId="31B91C8F" w14:textId="7533A392" w:rsidR="00BD40F0" w:rsidRPr="00B829F4" w:rsidRDefault="00BD40F0" w:rsidP="00BD40F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Alcances y limitaciones</w:t>
            </w:r>
            <w:r w:rsidRPr="00B829F4">
              <w:rPr>
                <w:rFonts w:cstheme="minorHAnsi"/>
                <w:b/>
                <w:bCs/>
              </w:rPr>
              <w:t xml:space="preserve"> </w:t>
            </w:r>
            <w:r w:rsidRPr="00B829F4">
              <w:rPr>
                <w:rFonts w:cstheme="minorHAnsi"/>
                <w:color w:val="FF0000"/>
              </w:rPr>
              <w:t>(</w:t>
            </w:r>
            <w:r w:rsidRPr="00BD40F0">
              <w:rPr>
                <w:rFonts w:cstheme="minorHAnsi"/>
                <w:color w:val="FF0000"/>
              </w:rPr>
              <w:t xml:space="preserve">Los alcances indican con precisión </w:t>
            </w:r>
            <w:r w:rsidR="00CD0331">
              <w:rPr>
                <w:rFonts w:cstheme="minorHAnsi"/>
                <w:color w:val="FF0000"/>
              </w:rPr>
              <w:t xml:space="preserve">que </w:t>
            </w:r>
            <w:r w:rsidRPr="00BD40F0">
              <w:rPr>
                <w:rFonts w:cstheme="minorHAnsi"/>
                <w:color w:val="FF0000"/>
              </w:rPr>
              <w:t>se puede esperar o cu</w:t>
            </w:r>
            <w:r>
              <w:rPr>
                <w:rFonts w:cstheme="minorHAnsi"/>
                <w:color w:val="FF0000"/>
              </w:rPr>
              <w:t>á</w:t>
            </w:r>
            <w:r w:rsidRPr="00BD40F0">
              <w:rPr>
                <w:rFonts w:cstheme="minorHAnsi"/>
                <w:color w:val="FF0000"/>
              </w:rPr>
              <w:t xml:space="preserve">les aspectos alcanzaremos en la investigación y las </w:t>
            </w:r>
            <w:r>
              <w:rPr>
                <w:rFonts w:cstheme="minorHAnsi"/>
                <w:color w:val="FF0000"/>
              </w:rPr>
              <w:t>l</w:t>
            </w:r>
            <w:r w:rsidRPr="00BD40F0">
              <w:rPr>
                <w:rFonts w:cstheme="minorHAnsi"/>
                <w:color w:val="FF0000"/>
              </w:rPr>
              <w:t>imitaciones indican qué aspectos quedan fuera de su cobertura</w:t>
            </w:r>
            <w:r w:rsidRPr="00B829F4">
              <w:rPr>
                <w:rFonts w:cstheme="minorHAnsi"/>
                <w:color w:val="FF0000"/>
              </w:rPr>
              <w:t>.)</w:t>
            </w:r>
          </w:p>
        </w:tc>
      </w:tr>
    </w:tbl>
    <w:p w14:paraId="73CDFB20" w14:textId="03A78785" w:rsidR="00C35CF3" w:rsidRPr="00B829F4" w:rsidRDefault="5A1914DF" w:rsidP="706B390D">
      <w:pPr>
        <w:spacing w:line="259" w:lineRule="auto"/>
        <w:rPr>
          <w:rFonts w:cstheme="minorHAnsi"/>
          <w:b/>
          <w:bCs/>
        </w:rPr>
      </w:pPr>
      <w:r w:rsidRPr="00B829F4">
        <w:rPr>
          <w:rFonts w:cstheme="minorHAnsi"/>
          <w:b/>
          <w:bCs/>
        </w:rPr>
        <w:t xml:space="preserve"> 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210"/>
      </w:tblGrid>
      <w:tr w:rsidR="706B390D" w:rsidRPr="00B829F4" w14:paraId="08938AE8" w14:textId="77777777" w:rsidTr="706B390D">
        <w:tc>
          <w:tcPr>
            <w:tcW w:w="9210" w:type="dxa"/>
          </w:tcPr>
          <w:p w14:paraId="28D795B0" w14:textId="66947837" w:rsidR="706B390D" w:rsidRPr="00B829F4" w:rsidRDefault="706B390D" w:rsidP="706B390D">
            <w:pPr>
              <w:spacing w:line="259" w:lineRule="auto"/>
              <w:rPr>
                <w:rFonts w:cstheme="minorHAnsi"/>
              </w:rPr>
            </w:pPr>
            <w:r w:rsidRPr="00B829F4">
              <w:rPr>
                <w:rFonts w:cstheme="minorHAnsi"/>
                <w:b/>
                <w:bCs/>
              </w:rPr>
              <w:t>Referencias</w:t>
            </w:r>
          </w:p>
        </w:tc>
      </w:tr>
      <w:tr w:rsidR="706B390D" w:rsidRPr="00B829F4" w14:paraId="47DA7BF4" w14:textId="77777777" w:rsidTr="00BD40F0">
        <w:trPr>
          <w:trHeight w:val="560"/>
        </w:trPr>
        <w:tc>
          <w:tcPr>
            <w:tcW w:w="9210" w:type="dxa"/>
          </w:tcPr>
          <w:p w14:paraId="5E1F5089" w14:textId="41B54478" w:rsidR="706B390D" w:rsidRPr="00B829F4" w:rsidRDefault="706B390D" w:rsidP="706B390D">
            <w:pPr>
              <w:spacing w:line="259" w:lineRule="auto"/>
              <w:jc w:val="both"/>
              <w:rPr>
                <w:rFonts w:cstheme="minorHAnsi"/>
                <w:color w:val="FF0000"/>
              </w:rPr>
            </w:pPr>
            <w:r w:rsidRPr="00B829F4">
              <w:rPr>
                <w:rFonts w:cstheme="minorHAnsi"/>
              </w:rPr>
              <w:t xml:space="preserve">1. </w:t>
            </w:r>
          </w:p>
        </w:tc>
      </w:tr>
    </w:tbl>
    <w:p w14:paraId="1DCDB45B" w14:textId="6096BBDA" w:rsidR="007D259C" w:rsidRPr="00B829F4" w:rsidRDefault="007D259C" w:rsidP="706B390D">
      <w:pPr>
        <w:rPr>
          <w:rFonts w:cstheme="minorHAnsi"/>
          <w:lang w:val="en-US"/>
        </w:rPr>
      </w:pPr>
    </w:p>
    <w:p w14:paraId="2DCA2A09" w14:textId="77777777" w:rsidR="00E54D1F" w:rsidRPr="00B829F4" w:rsidRDefault="00E54D1F" w:rsidP="706B390D">
      <w:pPr>
        <w:rPr>
          <w:rFonts w:cstheme="minorHAnsi"/>
          <w:lang w:val="en-US"/>
        </w:rPr>
      </w:pPr>
    </w:p>
    <w:p w14:paraId="600CBD9D" w14:textId="77777777" w:rsidR="000A2CA7" w:rsidRPr="00B829F4" w:rsidRDefault="000A2CA7" w:rsidP="706B390D">
      <w:pPr>
        <w:rPr>
          <w:rFonts w:cstheme="minorHAnsi"/>
          <w:lang w:val="en-US"/>
        </w:rPr>
      </w:pPr>
    </w:p>
    <w:tbl>
      <w:tblPr>
        <w:tblStyle w:val="Tablaconcuadrcula"/>
        <w:tblW w:w="0" w:type="auto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</w:tblGrid>
      <w:tr w:rsidR="00E54D1F" w:rsidRPr="00B829F4" w14:paraId="52BB45C8" w14:textId="77777777" w:rsidTr="00E54D1F">
        <w:tc>
          <w:tcPr>
            <w:tcW w:w="2399" w:type="dxa"/>
          </w:tcPr>
          <w:p w14:paraId="19C5C24A" w14:textId="351F4BD4" w:rsidR="00E54D1F" w:rsidRPr="00B829F4" w:rsidRDefault="00E54D1F" w:rsidP="706B390D">
            <w:pPr>
              <w:rPr>
                <w:rFonts w:cstheme="minorHAnsi"/>
                <w:lang w:val="en-US"/>
              </w:rPr>
            </w:pPr>
            <w:r w:rsidRPr="00B829F4">
              <w:rPr>
                <w:rFonts w:cstheme="minorHAnsi"/>
                <w:lang w:val="en-US"/>
              </w:rPr>
              <w:t>________________</w:t>
            </w:r>
            <w:r w:rsidR="000A2CA7" w:rsidRPr="00B829F4">
              <w:rPr>
                <w:rFonts w:cstheme="minorHAnsi"/>
                <w:lang w:val="en-US"/>
              </w:rPr>
              <w:t>_</w:t>
            </w:r>
          </w:p>
        </w:tc>
      </w:tr>
      <w:tr w:rsidR="00E54D1F" w:rsidRPr="00B829F4" w14:paraId="08330109" w14:textId="77777777" w:rsidTr="00E54D1F">
        <w:tc>
          <w:tcPr>
            <w:tcW w:w="2399" w:type="dxa"/>
          </w:tcPr>
          <w:p w14:paraId="7570ECA2" w14:textId="58BD1794" w:rsidR="00E54D1F" w:rsidRPr="00B829F4" w:rsidRDefault="00E54D1F" w:rsidP="706B390D">
            <w:pPr>
              <w:rPr>
                <w:rFonts w:cstheme="minorHAnsi"/>
                <w:b/>
                <w:bCs/>
                <w:lang w:val="en-US"/>
              </w:rPr>
            </w:pPr>
            <w:r w:rsidRPr="00B829F4">
              <w:rPr>
                <w:rFonts w:cstheme="minorHAnsi"/>
                <w:b/>
                <w:bCs/>
                <w:lang w:val="en-US"/>
              </w:rPr>
              <w:t xml:space="preserve">Firma </w:t>
            </w:r>
            <w:proofErr w:type="spellStart"/>
            <w:r w:rsidRPr="00B829F4">
              <w:rPr>
                <w:rFonts w:cstheme="minorHAnsi"/>
                <w:b/>
                <w:bCs/>
                <w:lang w:val="en-US"/>
              </w:rPr>
              <w:t>profesor</w:t>
            </w:r>
            <w:proofErr w:type="spellEnd"/>
            <w:r w:rsidRPr="00B829F4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B829F4">
              <w:rPr>
                <w:rFonts w:cstheme="minorHAnsi"/>
                <w:b/>
                <w:bCs/>
                <w:lang w:val="en-US"/>
              </w:rPr>
              <w:t>guía</w:t>
            </w:r>
            <w:proofErr w:type="spellEnd"/>
          </w:p>
        </w:tc>
      </w:tr>
    </w:tbl>
    <w:p w14:paraId="3D41DEDF" w14:textId="77777777" w:rsidR="00E54D1F" w:rsidRPr="00B829F4" w:rsidRDefault="00E54D1F" w:rsidP="706B390D">
      <w:pPr>
        <w:rPr>
          <w:rFonts w:cstheme="minorHAnsi"/>
          <w:lang w:val="en-US"/>
        </w:rPr>
      </w:pPr>
    </w:p>
    <w:sectPr w:rsidR="00E54D1F" w:rsidRPr="00B829F4" w:rsidSect="000A2CA7">
      <w:headerReference w:type="default" r:id="rId7"/>
      <w:footerReference w:type="default" r:id="rId8"/>
      <w:pgSz w:w="12240" w:h="15840" w:code="1"/>
      <w:pgMar w:top="1560" w:right="1467" w:bottom="284" w:left="156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EA12" w14:textId="77777777" w:rsidR="00BE6E24" w:rsidRDefault="00BE6E24" w:rsidP="00EA5E2A">
      <w:r>
        <w:separator/>
      </w:r>
    </w:p>
  </w:endnote>
  <w:endnote w:type="continuationSeparator" w:id="0">
    <w:p w14:paraId="26DE8F8C" w14:textId="77777777" w:rsidR="00BE6E24" w:rsidRDefault="00BE6E24" w:rsidP="00E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A36E" w14:textId="77777777" w:rsidR="0052102F" w:rsidRPr="0052102F" w:rsidRDefault="0052102F" w:rsidP="0052102F">
    <w:pPr>
      <w:autoSpaceDE w:val="0"/>
      <w:autoSpaceDN w:val="0"/>
      <w:adjustRightInd w:val="0"/>
      <w:rPr>
        <w:rFonts w:ascii="Calibri" w:hAnsi="Calibri" w:cs="Calibri"/>
        <w:color w:val="000000"/>
      </w:rPr>
    </w:pPr>
  </w:p>
  <w:p w14:paraId="1A229F16" w14:textId="77777777" w:rsidR="0052102F" w:rsidRPr="0052102F" w:rsidRDefault="0052102F" w:rsidP="0052102F">
    <w:pPr>
      <w:autoSpaceDE w:val="0"/>
      <w:autoSpaceDN w:val="0"/>
      <w:adjustRightInd w:val="0"/>
      <w:jc w:val="center"/>
      <w:rPr>
        <w:rFonts w:ascii="Calibri" w:hAnsi="Calibri" w:cs="Calibri"/>
        <w:color w:val="767070"/>
        <w:sz w:val="18"/>
        <w:szCs w:val="18"/>
      </w:rPr>
    </w:pPr>
    <w:r w:rsidRPr="0052102F">
      <w:rPr>
        <w:rFonts w:ascii="Calibri" w:hAnsi="Calibri" w:cs="Calibri"/>
        <w:color w:val="767070"/>
        <w:sz w:val="18"/>
        <w:szCs w:val="18"/>
      </w:rPr>
      <w:t>Universidad de Santiago de Chile | D</w:t>
    </w:r>
    <w:r>
      <w:rPr>
        <w:rFonts w:ascii="Calibri" w:hAnsi="Calibri" w:cs="Calibri"/>
        <w:color w:val="767070"/>
        <w:sz w:val="18"/>
        <w:szCs w:val="18"/>
      </w:rPr>
      <w:t xml:space="preserve">epartamento de Ingeniería </w:t>
    </w:r>
    <w:r w:rsidRPr="0052102F">
      <w:rPr>
        <w:rFonts w:ascii="Calibri" w:hAnsi="Calibri" w:cs="Calibri"/>
        <w:color w:val="767070"/>
        <w:sz w:val="18"/>
        <w:szCs w:val="18"/>
      </w:rPr>
      <w:t>en Obras Civiles</w:t>
    </w:r>
  </w:p>
  <w:p w14:paraId="3D3DC697" w14:textId="77777777" w:rsidR="0052102F" w:rsidRPr="0052102F" w:rsidRDefault="0052102F" w:rsidP="0052102F">
    <w:pPr>
      <w:autoSpaceDE w:val="0"/>
      <w:autoSpaceDN w:val="0"/>
      <w:adjustRightInd w:val="0"/>
      <w:jc w:val="center"/>
      <w:rPr>
        <w:rFonts w:ascii="Calibri" w:hAnsi="Calibri" w:cs="Calibri"/>
        <w:color w:val="767070"/>
        <w:sz w:val="18"/>
        <w:szCs w:val="18"/>
      </w:rPr>
    </w:pPr>
    <w:r w:rsidRPr="0052102F">
      <w:rPr>
        <w:rFonts w:ascii="Calibri" w:hAnsi="Calibri" w:cs="Calibri"/>
        <w:color w:val="767070"/>
        <w:sz w:val="18"/>
        <w:szCs w:val="18"/>
      </w:rPr>
      <w:t xml:space="preserve">Avenida </w:t>
    </w:r>
    <w:r w:rsidR="00D64A8E">
      <w:rPr>
        <w:rFonts w:ascii="Calibri" w:hAnsi="Calibri" w:cs="Calibri"/>
        <w:color w:val="767070"/>
        <w:sz w:val="18"/>
        <w:szCs w:val="18"/>
      </w:rPr>
      <w:t>Víctor Jara</w:t>
    </w:r>
    <w:r w:rsidRPr="0052102F">
      <w:rPr>
        <w:rFonts w:ascii="Calibri" w:hAnsi="Calibri" w:cs="Calibri"/>
        <w:color w:val="767070"/>
        <w:sz w:val="18"/>
        <w:szCs w:val="18"/>
      </w:rPr>
      <w:t xml:space="preserve"> 3659 | Estación Central | Santiago | Chile</w:t>
    </w:r>
  </w:p>
  <w:p w14:paraId="05F86028" w14:textId="3C09768E" w:rsidR="0052102F" w:rsidRPr="0052102F" w:rsidRDefault="000A2CA7" w:rsidP="0052102F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767070"/>
        <w:sz w:val="18"/>
        <w:szCs w:val="18"/>
      </w:rPr>
      <w:t>Email: titulaciones.oocc</w:t>
    </w:r>
    <w:r w:rsidR="0052102F" w:rsidRPr="0052102F">
      <w:rPr>
        <w:rFonts w:ascii="Calibri" w:hAnsi="Calibri" w:cs="Calibri"/>
        <w:color w:val="767070"/>
        <w:sz w:val="18"/>
        <w:szCs w:val="18"/>
      </w:rPr>
      <w:t>@usac</w:t>
    </w:r>
    <w:r>
      <w:rPr>
        <w:rFonts w:ascii="Calibri" w:hAnsi="Calibri" w:cs="Calibri"/>
        <w:color w:val="767070"/>
        <w:sz w:val="18"/>
        <w:szCs w:val="18"/>
      </w:rPr>
      <w:t>h.cl | Teléfono: +56 2 271 82 806</w:t>
    </w:r>
  </w:p>
  <w:p w14:paraId="248D9515" w14:textId="24241D66" w:rsidR="00EA5E2A" w:rsidRDefault="0052102F" w:rsidP="0052102F">
    <w:pPr>
      <w:pStyle w:val="Piedepgina"/>
      <w:jc w:val="center"/>
    </w:pPr>
    <w:r w:rsidRPr="0052102F">
      <w:rPr>
        <w:rFonts w:ascii="Calibri" w:hAnsi="Calibri" w:cs="Calibri"/>
        <w:color w:val="767070"/>
        <w:sz w:val="18"/>
        <w:szCs w:val="18"/>
      </w:rPr>
      <w:t>www.</w:t>
    </w:r>
    <w:r w:rsidR="00D64A8E">
      <w:rPr>
        <w:rFonts w:ascii="Calibri" w:hAnsi="Calibri" w:cs="Calibri"/>
        <w:color w:val="767070"/>
        <w:sz w:val="18"/>
        <w:szCs w:val="18"/>
      </w:rPr>
      <w:t>obrasciviles.usach.cl</w:t>
    </w:r>
    <w:r w:rsidR="00D64A8E" w:rsidRPr="00D64A8E">
      <w:rPr>
        <w:rFonts w:ascii="Calibri" w:hAnsi="Calibri" w:cs="Calibri"/>
        <w:color w:val="767070"/>
        <w:sz w:val="18"/>
        <w:szCs w:val="18"/>
      </w:rPr>
      <w:t xml:space="preserve"> </w:t>
    </w:r>
    <w:r w:rsidR="008057E5">
      <w:rPr>
        <w:noProof/>
        <w:lang w:eastAsia="es-CL"/>
      </w:rPr>
      <w:drawing>
        <wp:anchor distT="0" distB="0" distL="114300" distR="114300" simplePos="0" relativeHeight="251666432" behindDoc="1" locked="0" layoutInCell="1" allowOverlap="1" wp14:anchorId="62215749" wp14:editId="341E7F6F">
          <wp:simplePos x="0" y="0"/>
          <wp:positionH relativeFrom="margin">
            <wp:align>center</wp:align>
          </wp:positionH>
          <wp:positionV relativeFrom="paragraph">
            <wp:posOffset>344170</wp:posOffset>
          </wp:positionV>
          <wp:extent cx="13043535" cy="231140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53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F1003" w14:textId="77777777" w:rsidR="00BE6E24" w:rsidRDefault="00BE6E24" w:rsidP="00EA5E2A">
      <w:r>
        <w:separator/>
      </w:r>
    </w:p>
  </w:footnote>
  <w:footnote w:type="continuationSeparator" w:id="0">
    <w:p w14:paraId="58A75C61" w14:textId="77777777" w:rsidR="00BE6E24" w:rsidRDefault="00BE6E24" w:rsidP="00EA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F3BA" w14:textId="77777777" w:rsidR="00EA5E2A" w:rsidRDefault="00EA5E2A" w:rsidP="002F7347">
    <w:pPr>
      <w:pStyle w:val="Encabezado"/>
      <w:tabs>
        <w:tab w:val="clear" w:pos="4419"/>
        <w:tab w:val="clear" w:pos="8838"/>
        <w:tab w:val="right" w:pos="9213"/>
      </w:tabs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1DE17DF4" wp14:editId="5E1BB849">
          <wp:simplePos x="0" y="0"/>
          <wp:positionH relativeFrom="column">
            <wp:posOffset>-809625</wp:posOffset>
          </wp:positionH>
          <wp:positionV relativeFrom="paragraph">
            <wp:posOffset>-74295</wp:posOffset>
          </wp:positionV>
          <wp:extent cx="2085975" cy="500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345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0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3625006" wp14:editId="6DA4B0D9">
          <wp:simplePos x="0" y="0"/>
          <wp:positionH relativeFrom="column">
            <wp:posOffset>-1571625</wp:posOffset>
          </wp:positionH>
          <wp:positionV relativeFrom="paragraph">
            <wp:posOffset>-448310</wp:posOffset>
          </wp:positionV>
          <wp:extent cx="9481185" cy="231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18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347"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eEOY1cxkf6isj" int2:id="iB8zctVD">
      <int2:state int2:value="Rejected" int2:type="LegacyProofing"/>
    </int2:textHash>
    <int2:textHash int2:hashCode="6sH7Aq0FAqmITy" int2:id="rghsb2y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D4E"/>
    <w:multiLevelType w:val="multilevel"/>
    <w:tmpl w:val="53B01F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934858"/>
    <w:multiLevelType w:val="hybridMultilevel"/>
    <w:tmpl w:val="32AE95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39D"/>
    <w:multiLevelType w:val="hybridMultilevel"/>
    <w:tmpl w:val="864A4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3"/>
    <w:rsid w:val="00094E18"/>
    <w:rsid w:val="000A2CA7"/>
    <w:rsid w:val="000B5604"/>
    <w:rsid w:val="000D4646"/>
    <w:rsid w:val="000D6C87"/>
    <w:rsid w:val="000E18A4"/>
    <w:rsid w:val="000E7E7A"/>
    <w:rsid w:val="00116714"/>
    <w:rsid w:val="00175928"/>
    <w:rsid w:val="00185ECC"/>
    <w:rsid w:val="00190403"/>
    <w:rsid w:val="001A17E6"/>
    <w:rsid w:val="00205D13"/>
    <w:rsid w:val="00215098"/>
    <w:rsid w:val="0028647A"/>
    <w:rsid w:val="002B48C9"/>
    <w:rsid w:val="002D1B51"/>
    <w:rsid w:val="002D57FC"/>
    <w:rsid w:val="002E4F68"/>
    <w:rsid w:val="002F7347"/>
    <w:rsid w:val="002F74E6"/>
    <w:rsid w:val="0030588A"/>
    <w:rsid w:val="00326E20"/>
    <w:rsid w:val="0035132D"/>
    <w:rsid w:val="00351A9A"/>
    <w:rsid w:val="00356913"/>
    <w:rsid w:val="00376533"/>
    <w:rsid w:val="003C6537"/>
    <w:rsid w:val="003F1BDF"/>
    <w:rsid w:val="00445789"/>
    <w:rsid w:val="00453CC9"/>
    <w:rsid w:val="00461D6A"/>
    <w:rsid w:val="00474E23"/>
    <w:rsid w:val="00487E44"/>
    <w:rsid w:val="004C0F94"/>
    <w:rsid w:val="004E049A"/>
    <w:rsid w:val="004F0CDD"/>
    <w:rsid w:val="00516ED1"/>
    <w:rsid w:val="0052102F"/>
    <w:rsid w:val="00547291"/>
    <w:rsid w:val="00571971"/>
    <w:rsid w:val="00585439"/>
    <w:rsid w:val="005A0E60"/>
    <w:rsid w:val="005D25B4"/>
    <w:rsid w:val="005D2620"/>
    <w:rsid w:val="005D2FEC"/>
    <w:rsid w:val="005F2F5F"/>
    <w:rsid w:val="005F31BA"/>
    <w:rsid w:val="00601C8A"/>
    <w:rsid w:val="006553DB"/>
    <w:rsid w:val="006B1044"/>
    <w:rsid w:val="006B5AAB"/>
    <w:rsid w:val="006F2857"/>
    <w:rsid w:val="006F66D8"/>
    <w:rsid w:val="00714A04"/>
    <w:rsid w:val="00725097"/>
    <w:rsid w:val="00725158"/>
    <w:rsid w:val="00725619"/>
    <w:rsid w:val="0074475F"/>
    <w:rsid w:val="00767579"/>
    <w:rsid w:val="007D03E7"/>
    <w:rsid w:val="007D109D"/>
    <w:rsid w:val="007D259C"/>
    <w:rsid w:val="007D6DBC"/>
    <w:rsid w:val="007E0217"/>
    <w:rsid w:val="007E54F7"/>
    <w:rsid w:val="00802B27"/>
    <w:rsid w:val="008043D5"/>
    <w:rsid w:val="008057E5"/>
    <w:rsid w:val="00834348"/>
    <w:rsid w:val="00872CFC"/>
    <w:rsid w:val="00874E2C"/>
    <w:rsid w:val="008B0314"/>
    <w:rsid w:val="008E5170"/>
    <w:rsid w:val="00926EDD"/>
    <w:rsid w:val="00954AD8"/>
    <w:rsid w:val="0096153E"/>
    <w:rsid w:val="00981D1A"/>
    <w:rsid w:val="009D00BB"/>
    <w:rsid w:val="00A250B9"/>
    <w:rsid w:val="00A45464"/>
    <w:rsid w:val="00A50708"/>
    <w:rsid w:val="00AA4CA1"/>
    <w:rsid w:val="00AB2C71"/>
    <w:rsid w:val="00AD755C"/>
    <w:rsid w:val="00B108C2"/>
    <w:rsid w:val="00B4023B"/>
    <w:rsid w:val="00B47566"/>
    <w:rsid w:val="00B53A6A"/>
    <w:rsid w:val="00B54001"/>
    <w:rsid w:val="00B829F4"/>
    <w:rsid w:val="00B97C3C"/>
    <w:rsid w:val="00BA5EB1"/>
    <w:rsid w:val="00BB6DA2"/>
    <w:rsid w:val="00BC50E2"/>
    <w:rsid w:val="00BD40F0"/>
    <w:rsid w:val="00BE4A4C"/>
    <w:rsid w:val="00BE6E24"/>
    <w:rsid w:val="00C132EF"/>
    <w:rsid w:val="00C22659"/>
    <w:rsid w:val="00C35CF3"/>
    <w:rsid w:val="00C660CB"/>
    <w:rsid w:val="00C6735F"/>
    <w:rsid w:val="00CC3D0A"/>
    <w:rsid w:val="00CD0331"/>
    <w:rsid w:val="00CF7A20"/>
    <w:rsid w:val="00D15010"/>
    <w:rsid w:val="00D64A8E"/>
    <w:rsid w:val="00DB42B3"/>
    <w:rsid w:val="00E50A36"/>
    <w:rsid w:val="00E54D1F"/>
    <w:rsid w:val="00E812AD"/>
    <w:rsid w:val="00E83201"/>
    <w:rsid w:val="00E87F5D"/>
    <w:rsid w:val="00EA1BDA"/>
    <w:rsid w:val="00EA5E2A"/>
    <w:rsid w:val="00EC725E"/>
    <w:rsid w:val="00EC79DF"/>
    <w:rsid w:val="00EE59BC"/>
    <w:rsid w:val="00F27D59"/>
    <w:rsid w:val="00F3024E"/>
    <w:rsid w:val="00F42CBA"/>
    <w:rsid w:val="00F5262F"/>
    <w:rsid w:val="00F90865"/>
    <w:rsid w:val="00F97BA9"/>
    <w:rsid w:val="00FA1A4B"/>
    <w:rsid w:val="00FE0304"/>
    <w:rsid w:val="00FE0541"/>
    <w:rsid w:val="030C0391"/>
    <w:rsid w:val="0874437A"/>
    <w:rsid w:val="126E3058"/>
    <w:rsid w:val="159BEB56"/>
    <w:rsid w:val="1A6C0375"/>
    <w:rsid w:val="1B97A4D2"/>
    <w:rsid w:val="1C9CA29C"/>
    <w:rsid w:val="2B1EE38B"/>
    <w:rsid w:val="2DC27ED5"/>
    <w:rsid w:val="38D80129"/>
    <w:rsid w:val="3C6771E0"/>
    <w:rsid w:val="3D76ECE6"/>
    <w:rsid w:val="3EEA5251"/>
    <w:rsid w:val="46CD91B3"/>
    <w:rsid w:val="4A2D04F8"/>
    <w:rsid w:val="4A34F27E"/>
    <w:rsid w:val="4E71910A"/>
    <w:rsid w:val="500D616B"/>
    <w:rsid w:val="503C61C3"/>
    <w:rsid w:val="51D7CD7D"/>
    <w:rsid w:val="5345022D"/>
    <w:rsid w:val="56C5C7C3"/>
    <w:rsid w:val="58187350"/>
    <w:rsid w:val="5A1914DF"/>
    <w:rsid w:val="5A2E7E57"/>
    <w:rsid w:val="5C72D75D"/>
    <w:rsid w:val="5E3F6EAE"/>
    <w:rsid w:val="5F14A1A7"/>
    <w:rsid w:val="6299F02C"/>
    <w:rsid w:val="675438F2"/>
    <w:rsid w:val="69C081B7"/>
    <w:rsid w:val="6E25C7A7"/>
    <w:rsid w:val="6E777179"/>
    <w:rsid w:val="706B390D"/>
    <w:rsid w:val="71F33EE1"/>
    <w:rsid w:val="72021CD3"/>
    <w:rsid w:val="771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E30010"/>
  <w15:chartTrackingRefBased/>
  <w15:docId w15:val="{2F09DA46-C181-4440-88F4-8E9070B0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16ED1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val="es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6ED1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E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E2A"/>
  </w:style>
  <w:style w:type="paragraph" w:styleId="Piedepgina">
    <w:name w:val="footer"/>
    <w:basedOn w:val="Normal"/>
    <w:link w:val="PiedepginaCar"/>
    <w:uiPriority w:val="99"/>
    <w:unhideWhenUsed/>
    <w:rsid w:val="00EA5E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E2A"/>
  </w:style>
  <w:style w:type="paragraph" w:styleId="Textodeglobo">
    <w:name w:val="Balloon Text"/>
    <w:basedOn w:val="Normal"/>
    <w:link w:val="TextodegloboCar"/>
    <w:uiPriority w:val="99"/>
    <w:semiHidden/>
    <w:unhideWhenUsed/>
    <w:rsid w:val="006B5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AAB"/>
    <w:rPr>
      <w:rFonts w:ascii="Segoe UI" w:hAnsi="Segoe UI" w:cs="Segoe UI"/>
      <w:sz w:val="18"/>
      <w:szCs w:val="18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516ED1"/>
    <w:rPr>
      <w:rFonts w:ascii="Times New Roman" w:eastAsia="Times New Roman" w:hAnsi="Times New Roman" w:cs="Times New Roman"/>
      <w:b/>
      <w:sz w:val="48"/>
      <w:szCs w:val="48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16ED1"/>
    <w:rPr>
      <w:rFonts w:ascii="Times New Roman" w:eastAsia="Times New Roman" w:hAnsi="Times New Roman" w:cs="Times New Roman"/>
      <w:b/>
      <w:sz w:val="36"/>
      <w:szCs w:val="36"/>
      <w:lang w:val="es" w:eastAsia="es-CL"/>
    </w:rPr>
  </w:style>
  <w:style w:type="paragraph" w:customStyle="1" w:styleId="Default">
    <w:name w:val="Default"/>
    <w:rsid w:val="00C660CB"/>
    <w:pPr>
      <w:autoSpaceDE w:val="0"/>
      <w:autoSpaceDN w:val="0"/>
      <w:adjustRightInd w:val="0"/>
    </w:pPr>
    <w:rPr>
      <w:rFonts w:ascii="Arial" w:hAnsi="Arial" w:cs="Arial"/>
      <w:color w:val="000000"/>
      <w:lang w:val="es-CL"/>
    </w:rPr>
  </w:style>
  <w:style w:type="paragraph" w:styleId="Prrafodelista">
    <w:name w:val="List Paragraph"/>
    <w:basedOn w:val="Normal"/>
    <w:uiPriority w:val="34"/>
    <w:qFormat/>
    <w:rsid w:val="00F5262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90865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6553DB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lang w:eastAsia="es-CL" w:bidi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53DB"/>
    <w:rPr>
      <w:rFonts w:ascii="Times New Roman" w:eastAsia="Times New Roman" w:hAnsi="Times New Roman" w:cs="Times New Roman"/>
      <w:lang w:val="es-CL" w:eastAsia="es-CL" w:bidi="es-CL"/>
    </w:rPr>
  </w:style>
  <w:style w:type="table" w:styleId="Tablaconcuadrcula">
    <w:name w:val="Table Grid"/>
    <w:basedOn w:val="Tablanormal"/>
    <w:uiPriority w:val="39"/>
    <w:rsid w:val="00EE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54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tillas%20office%20oocc%20%202017\plantilla%20documentos%20oocc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CE86-2BC2-4DA1-BEAC-1F1F1F27AC7A}"/>
      </w:docPartPr>
      <w:docPartBody>
        <w:p w:rsidR="00523F6D" w:rsidRDefault="00B25B1F">
          <w:r w:rsidRPr="00CE5FA2">
            <w:rPr>
              <w:rStyle w:val="Textodelmarcadordeposicin"/>
            </w:rPr>
            <w:t>Elija un elemento.</w:t>
          </w:r>
        </w:p>
      </w:docPartBody>
    </w:docPart>
    <w:docPart>
      <w:docPartPr>
        <w:name w:val="EDD0EBE562174218B992CFB28216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4123-44CD-454A-90D3-7A81E1CC7A43}"/>
      </w:docPartPr>
      <w:docPartBody>
        <w:p w:rsidR="003342D7" w:rsidRDefault="00B1612F" w:rsidP="00B1612F">
          <w:pPr>
            <w:pStyle w:val="EDD0EBE562174218B992CFB28216449D"/>
          </w:pPr>
          <w:r w:rsidRPr="00CE5FA2">
            <w:rPr>
              <w:rStyle w:val="Textodelmarcadordeposicin"/>
            </w:rPr>
            <w:t>Elija un elemento.</w:t>
          </w:r>
        </w:p>
      </w:docPartBody>
    </w:docPart>
    <w:docPart>
      <w:docPartPr>
        <w:name w:val="129E6B0E40D245509A40E3E9FB65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73B0-FAF8-4921-BD3C-B94F0224155D}"/>
      </w:docPartPr>
      <w:docPartBody>
        <w:p w:rsidR="003342D7" w:rsidRDefault="00B1612F" w:rsidP="00B1612F">
          <w:pPr>
            <w:pStyle w:val="129E6B0E40D245509A40E3E9FB65F062"/>
          </w:pPr>
          <w:r w:rsidRPr="00CE5FA2">
            <w:rPr>
              <w:rStyle w:val="Textodelmarcadordeposicin"/>
            </w:rPr>
            <w:t>Elija un elemento.</w:t>
          </w:r>
        </w:p>
      </w:docPartBody>
    </w:docPart>
    <w:docPart>
      <w:docPartPr>
        <w:name w:val="6CE520560DB54242A341EE01D4A1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3D14-D80E-42F5-98F4-56CBC3CC0AB8}"/>
      </w:docPartPr>
      <w:docPartBody>
        <w:p w:rsidR="003342D7" w:rsidRDefault="00B1612F" w:rsidP="00B1612F">
          <w:pPr>
            <w:pStyle w:val="6CE520560DB54242A341EE01D4A1DEBB"/>
          </w:pPr>
          <w:r w:rsidRPr="00CE5FA2">
            <w:rPr>
              <w:rStyle w:val="Textodelmarcadordeposicin"/>
            </w:rPr>
            <w:t>Elija un elemento.</w:t>
          </w:r>
        </w:p>
      </w:docPartBody>
    </w:docPart>
    <w:docPart>
      <w:docPartPr>
        <w:name w:val="3DEEC5764D214FFC9A4BF3654834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2BF4-E82C-4640-9E9F-1ED948A8867E}"/>
      </w:docPartPr>
      <w:docPartBody>
        <w:p w:rsidR="003342D7" w:rsidRDefault="00B1612F" w:rsidP="00B1612F">
          <w:pPr>
            <w:pStyle w:val="3DEEC5764D214FFC9A4BF36548343DEB"/>
          </w:pPr>
          <w:r w:rsidRPr="00CE5FA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F"/>
    <w:rsid w:val="00021F89"/>
    <w:rsid w:val="0005758A"/>
    <w:rsid w:val="003342D7"/>
    <w:rsid w:val="00357D0C"/>
    <w:rsid w:val="00385E13"/>
    <w:rsid w:val="00417959"/>
    <w:rsid w:val="0046419A"/>
    <w:rsid w:val="00523F6D"/>
    <w:rsid w:val="00597A9C"/>
    <w:rsid w:val="00701C79"/>
    <w:rsid w:val="00725D0A"/>
    <w:rsid w:val="0073140B"/>
    <w:rsid w:val="00B1612F"/>
    <w:rsid w:val="00B25B1F"/>
    <w:rsid w:val="00C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612F"/>
    <w:rPr>
      <w:color w:val="808080"/>
    </w:rPr>
  </w:style>
  <w:style w:type="paragraph" w:customStyle="1" w:styleId="EDD0EBE562174218B992CFB28216449D">
    <w:name w:val="EDD0EBE562174218B992CFB28216449D"/>
    <w:rsid w:val="00B1612F"/>
  </w:style>
  <w:style w:type="paragraph" w:customStyle="1" w:styleId="129E6B0E40D245509A40E3E9FB65F062">
    <w:name w:val="129E6B0E40D245509A40E3E9FB65F062"/>
    <w:rsid w:val="00B1612F"/>
  </w:style>
  <w:style w:type="paragraph" w:customStyle="1" w:styleId="6CE520560DB54242A341EE01D4A1DEBB">
    <w:name w:val="6CE520560DB54242A341EE01D4A1DEBB"/>
    <w:rsid w:val="00B1612F"/>
  </w:style>
  <w:style w:type="paragraph" w:customStyle="1" w:styleId="3DEEC5764D214FFC9A4BF36548343DEB">
    <w:name w:val="3DEEC5764D214FFC9A4BF36548343DEB"/>
    <w:rsid w:val="00B16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oocc 2017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Gonzalez</dc:creator>
  <cp:keywords/>
  <dc:description/>
  <cp:lastModifiedBy>Microsoft</cp:lastModifiedBy>
  <cp:revision>2</cp:revision>
  <cp:lastPrinted>2020-01-02T17:57:00Z</cp:lastPrinted>
  <dcterms:created xsi:type="dcterms:W3CDTF">2022-08-16T20:59:00Z</dcterms:created>
  <dcterms:modified xsi:type="dcterms:W3CDTF">2022-08-16T20:59:00Z</dcterms:modified>
</cp:coreProperties>
</file>